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106" w:type="dxa"/>
        <w:tblLook w:val="01E0"/>
      </w:tblPr>
      <w:tblGrid>
        <w:gridCol w:w="778"/>
        <w:gridCol w:w="357"/>
        <w:gridCol w:w="356"/>
        <w:gridCol w:w="361"/>
        <w:gridCol w:w="359"/>
        <w:gridCol w:w="361"/>
        <w:gridCol w:w="361"/>
        <w:gridCol w:w="359"/>
        <w:gridCol w:w="361"/>
        <w:gridCol w:w="361"/>
        <w:gridCol w:w="361"/>
        <w:gridCol w:w="358"/>
        <w:gridCol w:w="358"/>
        <w:gridCol w:w="362"/>
        <w:gridCol w:w="360"/>
        <w:gridCol w:w="360"/>
        <w:gridCol w:w="358"/>
        <w:gridCol w:w="358"/>
        <w:gridCol w:w="358"/>
        <w:gridCol w:w="358"/>
        <w:gridCol w:w="358"/>
        <w:gridCol w:w="358"/>
        <w:gridCol w:w="358"/>
        <w:gridCol w:w="438"/>
        <w:gridCol w:w="643"/>
        <w:gridCol w:w="439"/>
        <w:gridCol w:w="101"/>
        <w:gridCol w:w="298"/>
      </w:tblGrid>
      <w:tr w:rsidR="00BF69CD" w:rsidRPr="004B7CF5" w:rsidTr="00A05F98">
        <w:trPr>
          <w:gridAfter w:val="1"/>
          <w:wAfter w:w="298" w:type="dxa"/>
          <w:cantSplit/>
          <w:trHeight w:val="1079"/>
        </w:trPr>
        <w:tc>
          <w:tcPr>
            <w:tcW w:w="10300" w:type="dxa"/>
            <w:gridSpan w:val="27"/>
          </w:tcPr>
          <w:p w:rsidR="00BF69CD" w:rsidRPr="005D134D" w:rsidRDefault="00BF69CD" w:rsidP="00A05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Руководителю</w:t>
            </w:r>
          </w:p>
          <w:p w:rsidR="00BF69CD" w:rsidRDefault="00BF69CD" w:rsidP="00A05F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</w:t>
            </w:r>
            <w:r w:rsidRPr="005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общеобразовательного учреждения</w:t>
            </w:r>
            <w:r w:rsidRPr="005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69CD" w:rsidRDefault="00BF69CD" w:rsidP="00A05F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«Город Архангельск» </w:t>
            </w:r>
          </w:p>
          <w:p w:rsidR="00BF69CD" w:rsidRPr="004B7CF5" w:rsidRDefault="00BF69CD" w:rsidP="00A05F98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 школа №20»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Лозиняк Ю.С.</w:t>
            </w:r>
          </w:p>
        </w:tc>
      </w:tr>
      <w:tr w:rsidR="00BF69CD" w:rsidRPr="004B7CF5" w:rsidTr="00A05F98">
        <w:trPr>
          <w:gridBefore w:val="6"/>
          <w:gridAfter w:val="10"/>
          <w:wBefore w:w="2572" w:type="dxa"/>
          <w:wAfter w:w="3709" w:type="dxa"/>
          <w:trHeight w:val="397"/>
        </w:trPr>
        <w:tc>
          <w:tcPr>
            <w:tcW w:w="4317" w:type="dxa"/>
            <w:gridSpan w:val="12"/>
          </w:tcPr>
          <w:p w:rsidR="00BF69CD" w:rsidRPr="004B7CF5" w:rsidRDefault="00BF69CD" w:rsidP="004B7CF5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C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</w:p>
        </w:tc>
      </w:tr>
      <w:tr w:rsidR="00BF69CD" w:rsidRPr="004B7CF5" w:rsidTr="00A05F98">
        <w:trPr>
          <w:trHeight w:hRule="exact" w:val="340"/>
        </w:trPr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C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C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69CD" w:rsidRPr="004C0BAD" w:rsidRDefault="00BF69CD" w:rsidP="008056E8">
      <w:pPr>
        <w:spacing w:after="0"/>
        <w:ind w:firstLine="426"/>
        <w:jc w:val="center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фамилия</w:t>
      </w:r>
    </w:p>
    <w:tbl>
      <w:tblPr>
        <w:tblW w:w="512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7"/>
        <w:gridCol w:w="416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4"/>
      </w:tblGrid>
      <w:tr w:rsidR="00BF69CD" w:rsidRPr="004B7CF5" w:rsidTr="00A05F98">
        <w:trPr>
          <w:trHeight w:hRule="exact" w:val="340"/>
        </w:trPr>
        <w:tc>
          <w:tcPr>
            <w:tcW w:w="382" w:type="pct"/>
            <w:tcBorders>
              <w:top w:val="nil"/>
              <w:left w:val="nil"/>
              <w:bottom w:val="nil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69CD" w:rsidRPr="004C0BAD" w:rsidRDefault="00BF69CD" w:rsidP="008056E8">
      <w:pPr>
        <w:spacing w:after="0"/>
        <w:ind w:firstLine="426"/>
        <w:jc w:val="center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имя</w:t>
      </w:r>
    </w:p>
    <w:tbl>
      <w:tblPr>
        <w:tblW w:w="512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7"/>
        <w:gridCol w:w="416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4"/>
      </w:tblGrid>
      <w:tr w:rsidR="00BF69CD" w:rsidRPr="004B7CF5" w:rsidTr="00A05F98">
        <w:trPr>
          <w:trHeight w:hRule="exact" w:val="340"/>
        </w:trPr>
        <w:tc>
          <w:tcPr>
            <w:tcW w:w="382" w:type="pct"/>
            <w:tcBorders>
              <w:top w:val="nil"/>
              <w:left w:val="nil"/>
              <w:bottom w:val="nil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2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773"/>
        <w:gridCol w:w="773"/>
        <w:gridCol w:w="708"/>
        <w:gridCol w:w="807"/>
        <w:gridCol w:w="807"/>
        <w:gridCol w:w="708"/>
        <w:gridCol w:w="236"/>
        <w:gridCol w:w="236"/>
        <w:gridCol w:w="749"/>
        <w:gridCol w:w="749"/>
      </w:tblGrid>
      <w:tr w:rsidR="00BF69CD" w:rsidRPr="004B7CF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F69CD" w:rsidRPr="004B7CF5" w:rsidRDefault="00BF69CD" w:rsidP="004B7C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C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рождения</w:t>
            </w:r>
            <w:r w:rsidRPr="004B7C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B7CF5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B7CF5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C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B7CF5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B7CF5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C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B7CF5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B7CF5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BF69CD" w:rsidRPr="004C0BAD" w:rsidRDefault="00BF69CD" w:rsidP="008056E8">
      <w:pPr>
        <w:spacing w:after="0"/>
        <w:ind w:firstLine="426"/>
        <w:jc w:val="center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отчество</w:t>
      </w:r>
    </w:p>
    <w:p w:rsidR="00BF69CD" w:rsidRPr="004C0BAD" w:rsidRDefault="00BF69CD" w:rsidP="008056E8">
      <w:pPr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69CD" w:rsidRPr="004C0BAD" w:rsidRDefault="00BF69CD" w:rsidP="005323F9">
      <w:pPr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b/>
          <w:bCs/>
          <w:sz w:val="26"/>
          <w:szCs w:val="26"/>
        </w:rPr>
        <w:t>Документ, удостоверяющий личность</w:t>
      </w:r>
      <w:r w:rsidRPr="004C0BAD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F69CD" w:rsidRPr="004B7CF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F69CD" w:rsidRPr="004B7CF5" w:rsidRDefault="00BF69CD" w:rsidP="004B7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C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C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F69CD" w:rsidRPr="004B7CF5" w:rsidRDefault="00BF69CD" w:rsidP="004B7CF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973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BF69CD" w:rsidRPr="004B7CF5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BF69CD" w:rsidRPr="004B7CF5" w:rsidRDefault="00BF69CD" w:rsidP="004B7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7C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СНИЛС</w:t>
            </w:r>
          </w:p>
        </w:tc>
        <w:tc>
          <w:tcPr>
            <w:tcW w:w="403" w:type="dxa"/>
          </w:tcPr>
          <w:p w:rsidR="00BF69CD" w:rsidRPr="004B7CF5" w:rsidRDefault="00BF69CD" w:rsidP="004B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BF69CD" w:rsidRPr="004B7CF5" w:rsidRDefault="00BF69CD" w:rsidP="004B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BF69CD" w:rsidRPr="004B7CF5" w:rsidRDefault="00BF69CD" w:rsidP="004B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BF69CD" w:rsidRPr="004B7CF5" w:rsidRDefault="00BF69CD" w:rsidP="004B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BF69CD" w:rsidRPr="004B7CF5" w:rsidRDefault="00BF69CD" w:rsidP="004B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BF69CD" w:rsidRPr="004B7CF5" w:rsidRDefault="00BF69CD" w:rsidP="004B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BF69CD" w:rsidRPr="004B7CF5" w:rsidRDefault="00BF69CD" w:rsidP="004B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BF69CD" w:rsidRPr="004B7CF5" w:rsidRDefault="00BF69CD" w:rsidP="004B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BF69CD" w:rsidRPr="004B7CF5" w:rsidRDefault="00BF69CD" w:rsidP="004B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BF69CD" w:rsidRPr="004B7CF5" w:rsidRDefault="00BF69CD" w:rsidP="004B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BF69CD" w:rsidRPr="004B7CF5" w:rsidRDefault="00BF69CD" w:rsidP="004B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69CD" w:rsidRPr="004C0BAD" w:rsidRDefault="00BF69CD" w:rsidP="008056E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F69CD" w:rsidRDefault="00BF69CD" w:rsidP="00966B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9CD" w:rsidRPr="004C0BAD" w:rsidRDefault="00BF69CD" w:rsidP="00966B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233.1pt;margin-top:20.35pt;width:19.8pt;height:18.4pt;z-index:251657216;visibility:visible;v-text-anchor:middle" filled="f"/>
        </w:pict>
      </w:r>
      <w:r>
        <w:rPr>
          <w:noProof/>
          <w:lang w:eastAsia="ru-RU"/>
        </w:rPr>
        <w:pict>
          <v:rect id="Прямоугольник 1" o:spid="_x0000_s1027" style="position:absolute;left:0;text-align:left;margin-left:3.6pt;margin-top:19.95pt;width:19.8pt;height:18.4pt;z-index:251656192;visibility:visible;v-text-anchor:middle" filled="f"/>
        </w:pict>
      </w:r>
      <w:r w:rsidRPr="004C0BAD">
        <w:rPr>
          <w:rFonts w:ascii="Times New Roman" w:hAnsi="Times New Roman" w:cs="Times New Roman"/>
          <w:sz w:val="26"/>
          <w:szCs w:val="26"/>
        </w:rPr>
        <w:t>прошу зарегистрировать меня для участия в государственной итоговой аттестации</w:t>
      </w:r>
      <w:r w:rsidRPr="004C0BAD">
        <w:rPr>
          <w:rFonts w:ascii="Times New Roman" w:hAnsi="Times New Roman" w:cs="Times New Roman"/>
          <w:b/>
          <w:bCs/>
          <w:sz w:val="26"/>
          <w:szCs w:val="26"/>
        </w:rPr>
        <w:t xml:space="preserve"> в форме </w:t>
      </w:r>
    </w:p>
    <w:p w:rsidR="00BF69CD" w:rsidRPr="004C0BAD" w:rsidRDefault="00BF69CD" w:rsidP="00966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еди</w:t>
      </w:r>
      <w:r>
        <w:rPr>
          <w:rFonts w:ascii="Times New Roman" w:hAnsi="Times New Roman" w:cs="Times New Roman"/>
          <w:sz w:val="26"/>
          <w:szCs w:val="26"/>
        </w:rPr>
        <w:t>ного государственного экзамена         г</w:t>
      </w:r>
      <w:r w:rsidRPr="004C0BAD">
        <w:rPr>
          <w:rFonts w:ascii="Times New Roman" w:hAnsi="Times New Roman" w:cs="Times New Roman"/>
          <w:sz w:val="26"/>
          <w:szCs w:val="26"/>
        </w:rPr>
        <w:t>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выпускного экзамена</w:t>
      </w:r>
    </w:p>
    <w:p w:rsidR="00BF69CD" w:rsidRPr="004C0BAD" w:rsidRDefault="00BF69CD" w:rsidP="008056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по следующим общеобразовательным предметам: 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67"/>
        <w:gridCol w:w="1418"/>
        <w:gridCol w:w="2693"/>
        <w:gridCol w:w="567"/>
        <w:gridCol w:w="1417"/>
      </w:tblGrid>
      <w:tr w:rsidR="00BF69CD" w:rsidRPr="004B7CF5">
        <w:trPr>
          <w:trHeight w:val="284"/>
        </w:trPr>
        <w:tc>
          <w:tcPr>
            <w:tcW w:w="3652" w:type="dxa"/>
          </w:tcPr>
          <w:p w:rsidR="00BF69CD" w:rsidRPr="004B7CF5" w:rsidRDefault="00BF69CD" w:rsidP="004B7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69CD" w:rsidRPr="004B7CF5" w:rsidRDefault="00BF69CD" w:rsidP="004B7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Дата/срок</w:t>
            </w:r>
          </w:p>
        </w:tc>
        <w:tc>
          <w:tcPr>
            <w:tcW w:w="2693" w:type="dxa"/>
          </w:tcPr>
          <w:p w:rsidR="00BF69CD" w:rsidRPr="004B7CF5" w:rsidRDefault="00BF69CD" w:rsidP="004B7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F69CD" w:rsidRPr="004B7CF5" w:rsidRDefault="00BF69CD" w:rsidP="004B7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Дата/срок</w:t>
            </w:r>
          </w:p>
        </w:tc>
      </w:tr>
      <w:tr w:rsidR="00BF69CD" w:rsidRPr="004B7CF5">
        <w:trPr>
          <w:trHeight w:val="284"/>
        </w:trPr>
        <w:tc>
          <w:tcPr>
            <w:tcW w:w="3652" w:type="dxa"/>
            <w:vAlign w:val="center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7CF5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4B7CF5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69CD" w:rsidRPr="004B7CF5">
        <w:trPr>
          <w:trHeight w:val="284"/>
        </w:trPr>
        <w:tc>
          <w:tcPr>
            <w:tcW w:w="3652" w:type="dxa"/>
            <w:vAlign w:val="center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7CF5">
              <w:rPr>
                <w:rFonts w:ascii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4B7CF5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69CD" w:rsidRPr="004B7CF5">
        <w:trPr>
          <w:trHeight w:val="284"/>
        </w:trPr>
        <w:tc>
          <w:tcPr>
            <w:tcW w:w="3652" w:type="dxa"/>
            <w:vAlign w:val="center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7CF5">
              <w:rPr>
                <w:rFonts w:ascii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4B7CF5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69CD" w:rsidRPr="004B7CF5">
        <w:trPr>
          <w:trHeight w:val="284"/>
        </w:trPr>
        <w:tc>
          <w:tcPr>
            <w:tcW w:w="3652" w:type="dxa"/>
            <w:vAlign w:val="center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7CF5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4B7CF5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69CD" w:rsidRPr="004B7CF5">
        <w:trPr>
          <w:trHeight w:val="284"/>
        </w:trPr>
        <w:tc>
          <w:tcPr>
            <w:tcW w:w="3652" w:type="dxa"/>
            <w:vAlign w:val="center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7CF5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F69CD" w:rsidRPr="004B7CF5" w:rsidRDefault="00BF69CD" w:rsidP="004B7C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4B7CF5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F69CD" w:rsidRPr="004B7CF5" w:rsidRDefault="00BF69CD" w:rsidP="004B7C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69CD" w:rsidRPr="004B7CF5">
        <w:trPr>
          <w:trHeight w:val="284"/>
        </w:trPr>
        <w:tc>
          <w:tcPr>
            <w:tcW w:w="3652" w:type="dxa"/>
            <w:vAlign w:val="center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7CF5">
              <w:rPr>
                <w:rFonts w:ascii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4B7CF5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69CD" w:rsidRPr="004B7CF5">
        <w:trPr>
          <w:trHeight w:val="284"/>
        </w:trPr>
        <w:tc>
          <w:tcPr>
            <w:tcW w:w="3652" w:type="dxa"/>
            <w:vAlign w:val="center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7CF5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4B7CF5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69CD" w:rsidRPr="004B7CF5">
        <w:trPr>
          <w:trHeight w:val="284"/>
        </w:trPr>
        <w:tc>
          <w:tcPr>
            <w:tcW w:w="3652" w:type="dxa"/>
            <w:vAlign w:val="center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7CF5">
              <w:rPr>
                <w:rFonts w:ascii="Times New Roman" w:hAnsi="Times New Roman" w:cs="Times New Roman"/>
                <w:spacing w:val="-6"/>
                <w:lang w:eastAsia="ru-RU"/>
              </w:rPr>
              <w:t>История России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4B7CF5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69CD" w:rsidRPr="004B7CF5">
        <w:trPr>
          <w:trHeight w:val="284"/>
        </w:trPr>
        <w:tc>
          <w:tcPr>
            <w:tcW w:w="3652" w:type="dxa"/>
            <w:vAlign w:val="center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4B7CF5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18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4B7CF5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17" w:type="dxa"/>
          </w:tcPr>
          <w:p w:rsidR="00BF69CD" w:rsidRPr="004B7CF5" w:rsidRDefault="00BF69CD" w:rsidP="004B7CF5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BF69CD" w:rsidRPr="004B7CF5">
        <w:trPr>
          <w:trHeight w:val="284"/>
        </w:trPr>
        <w:tc>
          <w:tcPr>
            <w:tcW w:w="3652" w:type="dxa"/>
            <w:vAlign w:val="center"/>
          </w:tcPr>
          <w:p w:rsidR="00BF69CD" w:rsidRPr="004B7CF5" w:rsidRDefault="00BF69CD" w:rsidP="004B7CF5">
            <w:pPr>
              <w:spacing w:after="0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4B7CF5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18" w:type="dxa"/>
          </w:tcPr>
          <w:p w:rsidR="00BF69CD" w:rsidRPr="004B7CF5" w:rsidRDefault="00BF69CD" w:rsidP="004B7CF5">
            <w:pPr>
              <w:spacing w:after="0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F69CD" w:rsidRPr="004B7CF5" w:rsidRDefault="00BF69CD" w:rsidP="004B7CF5">
            <w:pPr>
              <w:spacing w:after="0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67" w:type="dxa"/>
          </w:tcPr>
          <w:p w:rsidR="00BF69CD" w:rsidRPr="004B7CF5" w:rsidRDefault="00BF69CD" w:rsidP="004B7CF5">
            <w:pPr>
              <w:spacing w:after="0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17" w:type="dxa"/>
          </w:tcPr>
          <w:p w:rsidR="00BF69CD" w:rsidRPr="004B7CF5" w:rsidRDefault="00BF69CD" w:rsidP="004B7CF5">
            <w:pPr>
              <w:spacing w:after="0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</w:tbl>
    <w:p w:rsidR="00BF69CD" w:rsidRDefault="00BF69CD" w:rsidP="00966B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69CD" w:rsidRPr="004C0BAD" w:rsidRDefault="00BF69CD" w:rsidP="00966BB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rect id="Прямоугольник 4" o:spid="_x0000_s1028" style="position:absolute;margin-left:261.6pt;margin-top:22.2pt;width:19.8pt;height:18.4pt;z-index:251659264;visibility:visible;v-text-anchor:middle" filled="f"/>
        </w:pict>
      </w:r>
      <w:r w:rsidRPr="004C0BAD">
        <w:rPr>
          <w:rFonts w:ascii="Times New Roman" w:hAnsi="Times New Roman" w:cs="Times New Roman"/>
          <w:sz w:val="26"/>
          <w:szCs w:val="26"/>
        </w:rPr>
        <w:t xml:space="preserve">Прошу создать условия для сдачи </w:t>
      </w:r>
      <w:r>
        <w:rPr>
          <w:rFonts w:ascii="Times New Roman" w:hAnsi="Times New Roman" w:cs="Times New Roman"/>
          <w:sz w:val="26"/>
          <w:szCs w:val="26"/>
        </w:rPr>
        <w:t>ГИА</w:t>
      </w:r>
      <w:r w:rsidRPr="004C0BAD">
        <w:rPr>
          <w:rFonts w:ascii="Times New Roman" w:hAnsi="Times New Roman" w:cs="Times New Roman"/>
          <w:sz w:val="26"/>
          <w:szCs w:val="26"/>
        </w:rPr>
        <w:t xml:space="preserve"> с учетом состояния здоровья, подтверждаемого:</w:t>
      </w:r>
    </w:p>
    <w:p w:rsidR="00BF69CD" w:rsidRPr="004C0BAD" w:rsidRDefault="00BF69CD" w:rsidP="00966BBE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rect id="Прямоугольник 3" o:spid="_x0000_s1029" style="position:absolute;left:0;text-align:left;margin-left:3.6pt;margin-top:-.25pt;width:19.8pt;height:18.4pt;z-index:251658240;visibility:visible;v-text-anchor:middle" filled="f"/>
        </w:pict>
      </w:r>
      <w:r>
        <w:rPr>
          <w:rFonts w:ascii="Times New Roman" w:hAnsi="Times New Roman" w:cs="Times New Roman"/>
          <w:sz w:val="26"/>
          <w:szCs w:val="26"/>
        </w:rPr>
        <w:t>с</w:t>
      </w:r>
      <w:r w:rsidRPr="004C0BAD">
        <w:rPr>
          <w:rFonts w:ascii="Times New Roman" w:hAnsi="Times New Roman" w:cs="Times New Roman"/>
          <w:sz w:val="26"/>
          <w:szCs w:val="26"/>
        </w:rPr>
        <w:t>правкой об установлении инвалидности</w:t>
      </w:r>
      <w:r>
        <w:rPr>
          <w:rFonts w:ascii="Times New Roman" w:hAnsi="Times New Roman" w:cs="Times New Roman"/>
          <w:sz w:val="26"/>
          <w:szCs w:val="26"/>
        </w:rPr>
        <w:t xml:space="preserve">          р</w:t>
      </w:r>
      <w:r w:rsidRPr="004C0BAD">
        <w:rPr>
          <w:rFonts w:ascii="Times New Roman" w:hAnsi="Times New Roman" w:cs="Times New Roman"/>
          <w:sz w:val="26"/>
          <w:szCs w:val="26"/>
        </w:rPr>
        <w:t>екомендациями ПМПК</w:t>
      </w:r>
      <w:r>
        <w:rPr>
          <w:rFonts w:ascii="Times New Roman" w:hAnsi="Times New Roman" w:cs="Times New Roman"/>
          <w:sz w:val="26"/>
          <w:szCs w:val="26"/>
        </w:rPr>
        <w:t xml:space="preserve"> г. Архангельска</w:t>
      </w:r>
    </w:p>
    <w:p w:rsidR="00BF69CD" w:rsidRDefault="00BF69CD" w:rsidP="00F4369F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BF69CD" w:rsidRPr="004C0BAD" w:rsidRDefault="00BF69CD" w:rsidP="00966B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BF69CD" w:rsidRPr="004C0BAD" w:rsidRDefault="00BF69CD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BF69CD" w:rsidRDefault="00BF69CD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BF69CD" w:rsidRPr="004C0BAD" w:rsidRDefault="00BF69CD" w:rsidP="00F436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F69CD" w:rsidRPr="004B7CF5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</w:tcBorders>
          </w:tcPr>
          <w:p w:rsidR="00BF69CD" w:rsidRPr="004B7CF5" w:rsidRDefault="00BF69CD" w:rsidP="004B7CF5">
            <w:pPr>
              <w:spacing w:after="0" w:line="240" w:lineRule="auto"/>
              <w:ind w:left="-427" w:firstLine="42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C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</w:tcPr>
          <w:p w:rsidR="00BF69CD" w:rsidRPr="004B7CF5" w:rsidRDefault="00BF69CD" w:rsidP="004B7CF5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BF69CD" w:rsidRPr="004B7CF5" w:rsidRDefault="00BF69CD" w:rsidP="004B7CF5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C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</w:p>
        </w:tc>
        <w:tc>
          <w:tcPr>
            <w:tcW w:w="454" w:type="dxa"/>
          </w:tcPr>
          <w:p w:rsidR="00BF69CD" w:rsidRPr="004B7CF5" w:rsidRDefault="00BF69CD" w:rsidP="004B7CF5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BF69CD" w:rsidRPr="004B7CF5" w:rsidRDefault="00BF69CD" w:rsidP="004B7CF5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BF69CD" w:rsidRPr="004B7CF5" w:rsidRDefault="00BF69CD" w:rsidP="004B7CF5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BF69CD" w:rsidRPr="004B7CF5" w:rsidRDefault="00BF69CD" w:rsidP="004B7CF5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C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4" w:type="dxa"/>
          </w:tcPr>
          <w:p w:rsidR="00BF69CD" w:rsidRPr="004B7CF5" w:rsidRDefault="00BF69CD" w:rsidP="004B7CF5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BF69CD" w:rsidRPr="004B7CF5" w:rsidRDefault="00BF69CD" w:rsidP="004B7CF5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BF69CD" w:rsidRPr="004B7CF5" w:rsidRDefault="00BF69CD" w:rsidP="004B7CF5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BF69CD" w:rsidRPr="004B7CF5" w:rsidRDefault="00BF69CD" w:rsidP="004B7CF5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C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</w:tcPr>
          <w:p w:rsidR="00BF69CD" w:rsidRPr="004B7CF5" w:rsidRDefault="00BF69CD" w:rsidP="004B7CF5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BF69CD" w:rsidRPr="004B7CF5" w:rsidRDefault="00BF69CD" w:rsidP="004B7CF5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BF69CD" w:rsidRPr="004B7CF5" w:rsidRDefault="00BF69CD" w:rsidP="004B7CF5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C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</w:tcPr>
          <w:p w:rsidR="00BF69CD" w:rsidRPr="004B7CF5" w:rsidRDefault="00BF69CD" w:rsidP="004B7CF5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BF69CD" w:rsidRPr="004B7CF5" w:rsidRDefault="00BF69CD" w:rsidP="004B7CF5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69CD" w:rsidRPr="004C0BAD" w:rsidRDefault="00BF69CD" w:rsidP="00F4369F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sectPr w:rsidR="00BF69CD" w:rsidRPr="004C0BAD" w:rsidSect="00966BBE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820"/>
    <w:rsid w:val="00202820"/>
    <w:rsid w:val="002B1257"/>
    <w:rsid w:val="00496EC2"/>
    <w:rsid w:val="004B7CF5"/>
    <w:rsid w:val="004C0BAD"/>
    <w:rsid w:val="005323F9"/>
    <w:rsid w:val="005B56D5"/>
    <w:rsid w:val="005D134D"/>
    <w:rsid w:val="006A2D5B"/>
    <w:rsid w:val="00707B94"/>
    <w:rsid w:val="008056E8"/>
    <w:rsid w:val="00966BBE"/>
    <w:rsid w:val="00A05F98"/>
    <w:rsid w:val="00B54380"/>
    <w:rsid w:val="00BF69CD"/>
    <w:rsid w:val="00CA0A18"/>
    <w:rsid w:val="00D11AFF"/>
    <w:rsid w:val="00DC4E85"/>
    <w:rsid w:val="00E6128E"/>
    <w:rsid w:val="00E87DE4"/>
    <w:rsid w:val="00EB5EF9"/>
    <w:rsid w:val="00F4369F"/>
    <w:rsid w:val="00FE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87D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612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213</Words>
  <Characters>1218</Characters>
  <Application>Microsoft Office Outlook</Application>
  <DocSecurity>0</DocSecurity>
  <Lines>0</Lines>
  <Paragraphs>0</Paragraphs>
  <ScaleCrop>false</ScaleCrop>
  <Company>школа 20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Миронова</cp:lastModifiedBy>
  <cp:revision>10</cp:revision>
  <cp:lastPrinted>2014-10-14T11:18:00Z</cp:lastPrinted>
  <dcterms:created xsi:type="dcterms:W3CDTF">2014-10-14T09:12:00Z</dcterms:created>
  <dcterms:modified xsi:type="dcterms:W3CDTF">2015-12-12T15:47:00Z</dcterms:modified>
</cp:coreProperties>
</file>