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C" w:rsidRPr="00696C5C" w:rsidRDefault="00F3761C" w:rsidP="00247713">
      <w:pPr>
        <w:tabs>
          <w:tab w:val="left" w:pos="5400"/>
        </w:tabs>
        <w:spacing w:line="240" w:lineRule="atLeast"/>
        <w:ind w:left="5529"/>
        <w:jc w:val="both"/>
        <w:rPr>
          <w:b/>
          <w:szCs w:val="28"/>
        </w:rPr>
      </w:pPr>
      <w:bookmarkStart w:id="0" w:name="_GoBack"/>
      <w:bookmarkEnd w:id="0"/>
      <w:r w:rsidRPr="00696C5C">
        <w:rPr>
          <w:b/>
          <w:szCs w:val="28"/>
        </w:rPr>
        <w:t>УТВЕРЖДЕНО</w:t>
      </w:r>
    </w:p>
    <w:p w:rsidR="00F3761C" w:rsidRPr="00A45719" w:rsidRDefault="00F3761C" w:rsidP="00247713">
      <w:pPr>
        <w:pStyle w:val="ConsPlusNormal"/>
        <w:widowControl/>
        <w:tabs>
          <w:tab w:val="left" w:pos="6710"/>
        </w:tabs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719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F3761C" w:rsidRPr="00A45719" w:rsidRDefault="00F3761C" w:rsidP="00247713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719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F3761C" w:rsidRPr="00A45719" w:rsidRDefault="00F3761C" w:rsidP="00247713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45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12.12.2014 № 1052</w:t>
      </w:r>
    </w:p>
    <w:p w:rsidR="00F3761C" w:rsidRPr="00247713" w:rsidRDefault="00F3761C" w:rsidP="00247713">
      <w:pPr>
        <w:jc w:val="center"/>
        <w:rPr>
          <w:b/>
          <w:sz w:val="6"/>
          <w:szCs w:val="6"/>
        </w:rPr>
      </w:pPr>
    </w:p>
    <w:p w:rsidR="00F3761C" w:rsidRDefault="00F3761C" w:rsidP="00247713">
      <w:pPr>
        <w:jc w:val="center"/>
        <w:rPr>
          <w:b/>
          <w:szCs w:val="28"/>
        </w:rPr>
      </w:pPr>
    </w:p>
    <w:p w:rsidR="00F3761C" w:rsidRPr="00832FBF" w:rsidRDefault="00F3761C" w:rsidP="00247713">
      <w:pPr>
        <w:jc w:val="center"/>
        <w:rPr>
          <w:b/>
          <w:szCs w:val="28"/>
        </w:rPr>
      </w:pPr>
      <w:r w:rsidRPr="00832FBF">
        <w:rPr>
          <w:b/>
          <w:szCs w:val="28"/>
        </w:rPr>
        <w:t>ПОЛОЖЕНИЕ</w:t>
      </w:r>
    </w:p>
    <w:p w:rsidR="00F3761C" w:rsidRPr="00832FBF" w:rsidRDefault="00F3761C" w:rsidP="00247713">
      <w:pPr>
        <w:jc w:val="center"/>
        <w:rPr>
          <w:b/>
          <w:szCs w:val="28"/>
        </w:rPr>
      </w:pPr>
      <w:r w:rsidRPr="00832FBF">
        <w:rPr>
          <w:b/>
          <w:szCs w:val="28"/>
        </w:rPr>
        <w:t xml:space="preserve">о городском </w:t>
      </w:r>
      <w:r>
        <w:rPr>
          <w:b/>
          <w:szCs w:val="28"/>
        </w:rPr>
        <w:t>к</w:t>
      </w:r>
      <w:r w:rsidRPr="00832FBF">
        <w:rPr>
          <w:b/>
          <w:szCs w:val="28"/>
        </w:rPr>
        <w:t>онкурсе</w:t>
      </w:r>
      <w:r>
        <w:rPr>
          <w:b/>
          <w:szCs w:val="28"/>
        </w:rPr>
        <w:t xml:space="preserve"> сочинений</w:t>
      </w:r>
      <w:r w:rsidRPr="00832FBF">
        <w:rPr>
          <w:b/>
          <w:szCs w:val="28"/>
        </w:rPr>
        <w:t xml:space="preserve"> "</w:t>
      </w:r>
      <w:r>
        <w:rPr>
          <w:b/>
          <w:szCs w:val="28"/>
        </w:rPr>
        <w:t>Имя на обелиске</w:t>
      </w:r>
      <w:r w:rsidRPr="00832FBF">
        <w:rPr>
          <w:b/>
          <w:szCs w:val="28"/>
        </w:rPr>
        <w:t>"</w:t>
      </w:r>
      <w:r>
        <w:rPr>
          <w:b/>
          <w:szCs w:val="28"/>
        </w:rPr>
        <w:t xml:space="preserve"> </w:t>
      </w:r>
    </w:p>
    <w:p w:rsidR="00F3761C" w:rsidRPr="00B402C1" w:rsidRDefault="00F3761C" w:rsidP="00247713">
      <w:pPr>
        <w:rPr>
          <w:szCs w:val="28"/>
        </w:rPr>
      </w:pPr>
      <w:r w:rsidRPr="00B402C1">
        <w:rPr>
          <w:szCs w:val="28"/>
        </w:rPr>
        <w:t> </w:t>
      </w:r>
    </w:p>
    <w:p w:rsidR="00F3761C" w:rsidRPr="0041466E" w:rsidRDefault="00F3761C" w:rsidP="00247713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3761C" w:rsidRPr="00B402C1" w:rsidRDefault="00F3761C" w:rsidP="00247713">
      <w:pPr>
        <w:jc w:val="both"/>
        <w:rPr>
          <w:szCs w:val="28"/>
        </w:rPr>
      </w:pPr>
    </w:p>
    <w:p w:rsidR="00F3761C" w:rsidRPr="004F1F20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1.1. Настоящее П</w:t>
      </w:r>
      <w:r w:rsidRPr="00EA65D7">
        <w:rPr>
          <w:szCs w:val="28"/>
        </w:rPr>
        <w:t>оложение определяет правила организации и проведе</w:t>
      </w:r>
      <w:r>
        <w:rPr>
          <w:szCs w:val="28"/>
        </w:rPr>
        <w:t>ния</w:t>
      </w:r>
      <w:r w:rsidRPr="00B402C1">
        <w:rPr>
          <w:szCs w:val="28"/>
        </w:rPr>
        <w:t xml:space="preserve"> </w:t>
      </w:r>
      <w:r>
        <w:rPr>
          <w:szCs w:val="28"/>
        </w:rPr>
        <w:t>городского к</w:t>
      </w:r>
      <w:r w:rsidRPr="00B402C1">
        <w:rPr>
          <w:szCs w:val="28"/>
        </w:rPr>
        <w:t xml:space="preserve">онкурса </w:t>
      </w:r>
      <w:r>
        <w:rPr>
          <w:szCs w:val="28"/>
        </w:rPr>
        <w:t xml:space="preserve">сочинений "Имя на обелиске" (далее </w:t>
      </w:r>
      <w:r w:rsidRPr="004947A1">
        <w:rPr>
          <w:szCs w:val="28"/>
        </w:rPr>
        <w:t>–</w:t>
      </w:r>
      <w:r>
        <w:rPr>
          <w:szCs w:val="28"/>
        </w:rPr>
        <w:t xml:space="preserve"> к</w:t>
      </w:r>
      <w:r w:rsidRPr="00B402C1">
        <w:rPr>
          <w:szCs w:val="28"/>
        </w:rPr>
        <w:t>онкурс)</w:t>
      </w:r>
      <w:r w:rsidRPr="00EA65D7">
        <w:rPr>
          <w:szCs w:val="28"/>
        </w:rPr>
        <w:t>, условия участия, порядок определения победителей и призеров.</w:t>
      </w:r>
      <w:r w:rsidRPr="00EA65D7">
        <w:rPr>
          <w:b/>
          <w:szCs w:val="28"/>
        </w:rPr>
        <w:t xml:space="preserve"> </w:t>
      </w:r>
    </w:p>
    <w:p w:rsidR="00F3761C" w:rsidRDefault="00F3761C" w:rsidP="00247713">
      <w:pPr>
        <w:ind w:firstLine="560"/>
        <w:jc w:val="both"/>
        <w:rPr>
          <w:szCs w:val="28"/>
        </w:rPr>
      </w:pPr>
      <w:r w:rsidRPr="00EA65D7">
        <w:rPr>
          <w:szCs w:val="28"/>
        </w:rPr>
        <w:t>1.2. Основными</w:t>
      </w:r>
      <w:r>
        <w:rPr>
          <w:szCs w:val="28"/>
        </w:rPr>
        <w:t xml:space="preserve"> целями и задачами проведения  конкурса  являются: ф</w:t>
      </w:r>
      <w:r w:rsidRPr="00B402C1">
        <w:rPr>
          <w:szCs w:val="28"/>
        </w:rPr>
        <w:t xml:space="preserve">ормирование патриотизма и гражданственности </w:t>
      </w:r>
      <w:r>
        <w:rPr>
          <w:szCs w:val="28"/>
        </w:rPr>
        <w:t xml:space="preserve">школьников </w:t>
      </w:r>
      <w:r w:rsidRPr="00B402C1">
        <w:rPr>
          <w:szCs w:val="28"/>
        </w:rPr>
        <w:t>на основе знаний  о событиях   Великой  Отечественной  войны</w:t>
      </w:r>
      <w:r>
        <w:rPr>
          <w:szCs w:val="28"/>
        </w:rPr>
        <w:t xml:space="preserve"> 1941-1945 годов; п</w:t>
      </w:r>
      <w:r w:rsidRPr="00B402C1">
        <w:rPr>
          <w:szCs w:val="28"/>
        </w:rPr>
        <w:t>риобщение к истор</w:t>
      </w:r>
      <w:r>
        <w:rPr>
          <w:szCs w:val="28"/>
        </w:rPr>
        <w:t>ическому прошлому своей страны, области, города; в</w:t>
      </w:r>
      <w:r w:rsidRPr="00B402C1">
        <w:rPr>
          <w:szCs w:val="28"/>
        </w:rPr>
        <w:t xml:space="preserve">оспитание у </w:t>
      </w:r>
      <w:r>
        <w:rPr>
          <w:szCs w:val="28"/>
        </w:rPr>
        <w:t>уча</w:t>
      </w:r>
      <w:r w:rsidRPr="00EA65D7">
        <w:rPr>
          <w:szCs w:val="28"/>
        </w:rPr>
        <w:t xml:space="preserve">щихся </w:t>
      </w:r>
      <w:r>
        <w:rPr>
          <w:rStyle w:val="1"/>
          <w:color w:val="000000"/>
          <w:szCs w:val="28"/>
        </w:rPr>
        <w:t>муниципальных</w:t>
      </w:r>
      <w:r w:rsidRPr="00EA65D7">
        <w:rPr>
          <w:rStyle w:val="1"/>
          <w:color w:val="000000"/>
          <w:szCs w:val="28"/>
        </w:rPr>
        <w:t xml:space="preserve"> образовательных </w:t>
      </w:r>
      <w:r>
        <w:rPr>
          <w:rStyle w:val="1"/>
          <w:color w:val="000000"/>
          <w:szCs w:val="28"/>
        </w:rPr>
        <w:t>учреждений</w:t>
      </w:r>
      <w:r w:rsidRPr="00EA65D7">
        <w:rPr>
          <w:rStyle w:val="1"/>
          <w:color w:val="000000"/>
          <w:szCs w:val="28"/>
        </w:rPr>
        <w:t xml:space="preserve"> муниципального образования </w:t>
      </w:r>
      <w:r>
        <w:rPr>
          <w:rStyle w:val="1"/>
          <w:color w:val="000000"/>
          <w:szCs w:val="28"/>
        </w:rPr>
        <w:t>"</w:t>
      </w:r>
      <w:r w:rsidRPr="00EA65D7">
        <w:rPr>
          <w:rStyle w:val="1"/>
          <w:color w:val="000000"/>
          <w:szCs w:val="28"/>
        </w:rPr>
        <w:t>Город Архангельск</w:t>
      </w:r>
      <w:r>
        <w:rPr>
          <w:rStyle w:val="1"/>
          <w:color w:val="000000"/>
          <w:szCs w:val="28"/>
        </w:rPr>
        <w:t>"</w:t>
      </w:r>
      <w:r w:rsidRPr="00EA65D7">
        <w:rPr>
          <w:rStyle w:val="1"/>
          <w:color w:val="000000"/>
          <w:szCs w:val="28"/>
        </w:rPr>
        <w:t xml:space="preserve">, </w:t>
      </w:r>
      <w:r>
        <w:rPr>
          <w:rStyle w:val="1"/>
          <w:color w:val="000000"/>
          <w:szCs w:val="28"/>
        </w:rPr>
        <w:t xml:space="preserve"> </w:t>
      </w:r>
      <w:r w:rsidRPr="00EA65D7">
        <w:rPr>
          <w:rStyle w:val="1"/>
          <w:color w:val="000000"/>
          <w:szCs w:val="28"/>
        </w:rPr>
        <w:t>реализующих программы  начального</w:t>
      </w:r>
      <w:r>
        <w:rPr>
          <w:rStyle w:val="1"/>
          <w:color w:val="000000"/>
          <w:szCs w:val="28"/>
        </w:rPr>
        <w:t xml:space="preserve"> общего</w:t>
      </w:r>
      <w:r w:rsidRPr="00EA65D7">
        <w:rPr>
          <w:rStyle w:val="1"/>
          <w:color w:val="000000"/>
          <w:szCs w:val="28"/>
        </w:rPr>
        <w:t>, основного</w:t>
      </w:r>
      <w:r>
        <w:rPr>
          <w:rStyle w:val="1"/>
          <w:color w:val="000000"/>
          <w:szCs w:val="28"/>
        </w:rPr>
        <w:t xml:space="preserve"> общего, среднего </w:t>
      </w:r>
      <w:r w:rsidRPr="00EA65D7">
        <w:rPr>
          <w:rStyle w:val="1"/>
          <w:color w:val="000000"/>
          <w:szCs w:val="28"/>
        </w:rPr>
        <w:t>общего</w:t>
      </w:r>
      <w:r>
        <w:rPr>
          <w:rStyle w:val="1"/>
          <w:color w:val="000000"/>
          <w:szCs w:val="28"/>
        </w:rPr>
        <w:t xml:space="preserve"> образования, а также дополнительные</w:t>
      </w:r>
      <w:r w:rsidRPr="00EA65D7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>общеразвивающие программы</w:t>
      </w:r>
      <w:r w:rsidRPr="00EA65D7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 xml:space="preserve"> </w:t>
      </w:r>
      <w:r w:rsidRPr="00EA65D7">
        <w:rPr>
          <w:rStyle w:val="1"/>
          <w:color w:val="000000"/>
          <w:szCs w:val="28"/>
        </w:rPr>
        <w:t>(да</w:t>
      </w:r>
      <w:r>
        <w:rPr>
          <w:rStyle w:val="1"/>
          <w:color w:val="000000"/>
          <w:szCs w:val="28"/>
        </w:rPr>
        <w:t>лее – образовательные учреждения</w:t>
      </w:r>
      <w:r w:rsidRPr="00EA65D7">
        <w:rPr>
          <w:rStyle w:val="1"/>
          <w:color w:val="000000"/>
          <w:szCs w:val="28"/>
        </w:rPr>
        <w:t>)</w:t>
      </w:r>
      <w:r>
        <w:rPr>
          <w:rStyle w:val="1"/>
          <w:color w:val="000000"/>
          <w:szCs w:val="28"/>
        </w:rPr>
        <w:t>,</w:t>
      </w:r>
      <w:r w:rsidRPr="00B402C1">
        <w:rPr>
          <w:szCs w:val="28"/>
        </w:rPr>
        <w:t xml:space="preserve"> чувства глубокого уважения к ветеранам Великой Отечественной войны</w:t>
      </w:r>
      <w:r>
        <w:rPr>
          <w:szCs w:val="28"/>
        </w:rPr>
        <w:t>; выявление и поддержка талантливых детей.</w:t>
      </w:r>
    </w:p>
    <w:p w:rsidR="00F3761C" w:rsidRDefault="00F3761C" w:rsidP="00247713">
      <w:pPr>
        <w:ind w:firstLine="560"/>
        <w:jc w:val="both"/>
        <w:rPr>
          <w:szCs w:val="28"/>
        </w:rPr>
      </w:pPr>
    </w:p>
    <w:p w:rsidR="00F3761C" w:rsidRDefault="00F3761C" w:rsidP="00247713">
      <w:pPr>
        <w:jc w:val="center"/>
        <w:rPr>
          <w:b/>
          <w:szCs w:val="28"/>
        </w:rPr>
      </w:pPr>
      <w:r w:rsidRPr="002B1485">
        <w:rPr>
          <w:b/>
          <w:szCs w:val="28"/>
        </w:rPr>
        <w:t>2. Участники конкурса</w:t>
      </w:r>
    </w:p>
    <w:p w:rsidR="00F3761C" w:rsidRPr="002B1485" w:rsidRDefault="00F3761C" w:rsidP="00247713">
      <w:pPr>
        <w:ind w:firstLine="560"/>
        <w:jc w:val="center"/>
        <w:rPr>
          <w:b/>
          <w:szCs w:val="28"/>
        </w:rPr>
      </w:pP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2.1</w:t>
      </w:r>
      <w:r w:rsidRPr="003B0FC1">
        <w:rPr>
          <w:szCs w:val="28"/>
        </w:rPr>
        <w:t>. Участниками конкурса являются учащиеся 1-11 классов образова</w:t>
      </w:r>
      <w:r>
        <w:rPr>
          <w:szCs w:val="28"/>
        </w:rPr>
        <w:t>-</w:t>
      </w:r>
      <w:r w:rsidRPr="003B0FC1">
        <w:rPr>
          <w:szCs w:val="28"/>
        </w:rPr>
        <w:t xml:space="preserve">тельных </w:t>
      </w:r>
      <w:r>
        <w:rPr>
          <w:szCs w:val="28"/>
        </w:rPr>
        <w:t>учреждений</w:t>
      </w:r>
      <w:r w:rsidRPr="003B0FC1">
        <w:rPr>
          <w:szCs w:val="28"/>
        </w:rPr>
        <w:t>.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 xml:space="preserve">2.2. Конкурс проводится в трех возрастных категориях: учащиеся </w:t>
      </w:r>
      <w:r>
        <w:rPr>
          <w:szCs w:val="28"/>
        </w:rPr>
        <w:br/>
        <w:t>1-4 классов, учащиеся 5-8 классов, учащиеся 9-11 классов.</w:t>
      </w:r>
    </w:p>
    <w:p w:rsidR="00F3761C" w:rsidRDefault="00F3761C" w:rsidP="00247713">
      <w:pPr>
        <w:rPr>
          <w:szCs w:val="28"/>
        </w:rPr>
      </w:pPr>
    </w:p>
    <w:p w:rsidR="00F3761C" w:rsidRPr="00E71B29" w:rsidRDefault="00F3761C" w:rsidP="00247713">
      <w:pPr>
        <w:jc w:val="center"/>
        <w:rPr>
          <w:i/>
          <w:szCs w:val="28"/>
        </w:rPr>
      </w:pPr>
      <w:r>
        <w:rPr>
          <w:b/>
          <w:szCs w:val="28"/>
        </w:rPr>
        <w:t>3</w:t>
      </w:r>
      <w:r w:rsidRPr="00EA65D7">
        <w:rPr>
          <w:b/>
          <w:bCs/>
          <w:szCs w:val="28"/>
        </w:rPr>
        <w:t>. Порядок организации и проведен</w:t>
      </w:r>
      <w:r>
        <w:rPr>
          <w:b/>
          <w:bCs/>
          <w:szCs w:val="28"/>
        </w:rPr>
        <w:t>ия конкурса</w:t>
      </w:r>
    </w:p>
    <w:p w:rsidR="00F3761C" w:rsidRPr="00247713" w:rsidRDefault="00F3761C" w:rsidP="00247713">
      <w:pPr>
        <w:tabs>
          <w:tab w:val="left" w:pos="0"/>
        </w:tabs>
        <w:jc w:val="center"/>
        <w:rPr>
          <w:b/>
          <w:bCs/>
          <w:i/>
          <w:sz w:val="20"/>
          <w:szCs w:val="28"/>
        </w:rPr>
      </w:pPr>
    </w:p>
    <w:p w:rsidR="00F3761C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>
        <w:rPr>
          <w:szCs w:val="28"/>
        </w:rPr>
        <w:t>3</w:t>
      </w:r>
      <w:r w:rsidRPr="00EA65D7">
        <w:rPr>
          <w:szCs w:val="28"/>
        </w:rPr>
        <w:t xml:space="preserve">.1. Организатор </w:t>
      </w:r>
      <w:r>
        <w:rPr>
          <w:szCs w:val="28"/>
        </w:rPr>
        <w:t>конкурса</w:t>
      </w:r>
      <w:r w:rsidRPr="00EA65D7">
        <w:rPr>
          <w:i/>
          <w:szCs w:val="28"/>
        </w:rPr>
        <w:t xml:space="preserve"> </w:t>
      </w:r>
      <w:r w:rsidRPr="00EA65D7">
        <w:rPr>
          <w:szCs w:val="28"/>
        </w:rPr>
        <w:t>– департамент образования мэрии города Архангельска</w:t>
      </w:r>
      <w:r>
        <w:rPr>
          <w:szCs w:val="28"/>
        </w:rPr>
        <w:t xml:space="preserve"> (далее – департамент образования)</w:t>
      </w:r>
      <w:r w:rsidRPr="00CB3E11">
        <w:rPr>
          <w:szCs w:val="28"/>
        </w:rPr>
        <w:t>.</w:t>
      </w:r>
    </w:p>
    <w:p w:rsidR="00F3761C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3.2. Департамент образования:</w:t>
      </w:r>
    </w:p>
    <w:p w:rsidR="00F3761C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пропаганде конкурса;</w:t>
      </w:r>
    </w:p>
    <w:p w:rsidR="00F3761C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F3761C" w:rsidRPr="00B107FA" w:rsidRDefault="00F3761C" w:rsidP="00247713">
      <w:pPr>
        <w:pStyle w:val="p12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освещение организации и проведения конкурса </w:t>
      </w:r>
      <w:r>
        <w:rPr>
          <w:sz w:val="28"/>
          <w:szCs w:val="28"/>
        </w:rPr>
        <w:br/>
        <w:t>в средствах массовой информации.</w:t>
      </w: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>
        <w:rPr>
          <w:szCs w:val="28"/>
        </w:rPr>
        <w:t>3</w:t>
      </w:r>
      <w:r w:rsidRPr="00EA65D7">
        <w:rPr>
          <w:szCs w:val="28"/>
        </w:rPr>
        <w:t>.</w:t>
      </w:r>
      <w:r>
        <w:rPr>
          <w:szCs w:val="28"/>
        </w:rPr>
        <w:t>3</w:t>
      </w:r>
      <w:r w:rsidRPr="00EA65D7">
        <w:rPr>
          <w:szCs w:val="28"/>
        </w:rPr>
        <w:t xml:space="preserve">. Исполнитель </w:t>
      </w:r>
      <w:r>
        <w:rPr>
          <w:szCs w:val="28"/>
        </w:rPr>
        <w:t>конкурса</w:t>
      </w:r>
      <w:r w:rsidRPr="00EA65D7">
        <w:rPr>
          <w:szCs w:val="28"/>
        </w:rPr>
        <w:t xml:space="preserve"> – муниципальное бюджетное образовательное учреждение дополнительного образования детей муниципального образования </w:t>
      </w:r>
      <w:r>
        <w:rPr>
          <w:szCs w:val="28"/>
        </w:rPr>
        <w:t>"</w:t>
      </w:r>
      <w:r w:rsidRPr="00EA65D7">
        <w:rPr>
          <w:szCs w:val="28"/>
        </w:rPr>
        <w:t>Город Архангельск</w:t>
      </w:r>
      <w:r>
        <w:rPr>
          <w:szCs w:val="28"/>
        </w:rPr>
        <w:t>"</w:t>
      </w:r>
      <w:r w:rsidRPr="00EA65D7">
        <w:rPr>
          <w:szCs w:val="28"/>
        </w:rPr>
        <w:t xml:space="preserve"> </w:t>
      </w:r>
      <w:r>
        <w:rPr>
          <w:szCs w:val="28"/>
        </w:rPr>
        <w:t xml:space="preserve">"Соломбальский Дом детского творчества" </w:t>
      </w:r>
      <w:r w:rsidRPr="00EA65D7">
        <w:rPr>
          <w:szCs w:val="28"/>
        </w:rPr>
        <w:t>(</w:t>
      </w:r>
      <w:r>
        <w:rPr>
          <w:szCs w:val="28"/>
        </w:rPr>
        <w:t xml:space="preserve">далее – </w:t>
      </w:r>
      <w:r w:rsidRPr="00EA65D7">
        <w:rPr>
          <w:szCs w:val="28"/>
        </w:rPr>
        <w:t xml:space="preserve">МБОУ ДОД </w:t>
      </w:r>
      <w:r>
        <w:rPr>
          <w:szCs w:val="28"/>
        </w:rPr>
        <w:t xml:space="preserve">"СДДТ"). </w:t>
      </w: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>
        <w:rPr>
          <w:szCs w:val="28"/>
        </w:rPr>
        <w:t>3</w:t>
      </w:r>
      <w:r w:rsidRPr="00EA65D7">
        <w:rPr>
          <w:szCs w:val="28"/>
        </w:rPr>
        <w:t>.</w:t>
      </w:r>
      <w:r>
        <w:rPr>
          <w:szCs w:val="28"/>
        </w:rPr>
        <w:t>4</w:t>
      </w:r>
      <w:r w:rsidRPr="00EA65D7">
        <w:rPr>
          <w:szCs w:val="28"/>
        </w:rPr>
        <w:t xml:space="preserve">. МБОУ ДОД </w:t>
      </w:r>
      <w:r>
        <w:rPr>
          <w:szCs w:val="28"/>
        </w:rPr>
        <w:t>"СДДТ"</w:t>
      </w:r>
      <w:r w:rsidRPr="00EA65D7">
        <w:rPr>
          <w:szCs w:val="28"/>
        </w:rPr>
        <w:t>:</w:t>
      </w:r>
    </w:p>
    <w:p w:rsidR="00F3761C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 w:rsidRPr="00EA65D7">
        <w:rPr>
          <w:szCs w:val="28"/>
        </w:rPr>
        <w:t>готовит и представляет в департамент образования</w:t>
      </w:r>
      <w:r>
        <w:rPr>
          <w:szCs w:val="28"/>
        </w:rPr>
        <w:t xml:space="preserve"> списки участников конкурса</w:t>
      </w:r>
      <w:r w:rsidRPr="00EA65D7">
        <w:rPr>
          <w:szCs w:val="28"/>
        </w:rPr>
        <w:t>;</w:t>
      </w:r>
    </w:p>
    <w:p w:rsidR="00F3761C" w:rsidRDefault="00F3761C" w:rsidP="00247713">
      <w:pPr>
        <w:jc w:val="center"/>
        <w:rPr>
          <w:szCs w:val="28"/>
        </w:rPr>
      </w:pPr>
      <w:r>
        <w:rPr>
          <w:szCs w:val="28"/>
        </w:rPr>
        <w:br w:type="page"/>
        <w:t>2</w:t>
      </w: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</w:p>
    <w:p w:rsidR="00F3761C" w:rsidRPr="00EA65D7" w:rsidRDefault="00F3761C" w:rsidP="00247713">
      <w:pPr>
        <w:tabs>
          <w:tab w:val="left" w:pos="0"/>
        </w:tabs>
        <w:ind w:firstLine="560"/>
        <w:jc w:val="both"/>
        <w:rPr>
          <w:szCs w:val="28"/>
        </w:rPr>
      </w:pPr>
      <w:r w:rsidRPr="00EA65D7">
        <w:rPr>
          <w:szCs w:val="28"/>
        </w:rPr>
        <w:t xml:space="preserve">осуществляет контроль за соблюдением порядка проведения </w:t>
      </w:r>
      <w:r>
        <w:rPr>
          <w:szCs w:val="28"/>
        </w:rPr>
        <w:t>конкурса</w:t>
      </w:r>
      <w:r w:rsidRPr="00EA65D7">
        <w:rPr>
          <w:szCs w:val="28"/>
        </w:rPr>
        <w:t>;</w:t>
      </w:r>
    </w:p>
    <w:p w:rsidR="00F3761C" w:rsidRPr="00EA65D7" w:rsidRDefault="00F3761C" w:rsidP="00247713">
      <w:pPr>
        <w:ind w:firstLine="560"/>
        <w:jc w:val="both"/>
        <w:rPr>
          <w:szCs w:val="28"/>
        </w:rPr>
      </w:pPr>
      <w:r w:rsidRPr="00EA65D7">
        <w:rPr>
          <w:szCs w:val="28"/>
        </w:rPr>
        <w:t xml:space="preserve">готовит списки победителей и призеров </w:t>
      </w:r>
      <w:r>
        <w:rPr>
          <w:szCs w:val="28"/>
        </w:rPr>
        <w:t>конкурса</w:t>
      </w:r>
      <w:r w:rsidRPr="00EA65D7">
        <w:rPr>
          <w:szCs w:val="28"/>
        </w:rPr>
        <w:t>;</w:t>
      </w:r>
    </w:p>
    <w:p w:rsidR="00F3761C" w:rsidRDefault="00F3761C" w:rsidP="00247713">
      <w:pPr>
        <w:ind w:firstLine="560"/>
        <w:jc w:val="both"/>
        <w:rPr>
          <w:szCs w:val="28"/>
        </w:rPr>
      </w:pPr>
      <w:r w:rsidRPr="00EA65D7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 xml:space="preserve">конкурса </w:t>
      </w:r>
      <w:r>
        <w:rPr>
          <w:szCs w:val="28"/>
        </w:rPr>
        <w:br/>
      </w:r>
      <w:r w:rsidRPr="00EA65D7">
        <w:rPr>
          <w:szCs w:val="28"/>
        </w:rPr>
        <w:t>в средствах массовой информации.</w:t>
      </w:r>
    </w:p>
    <w:p w:rsidR="00F3761C" w:rsidRPr="00EF4F49" w:rsidRDefault="00F3761C" w:rsidP="00247713">
      <w:pPr>
        <w:pStyle w:val="BodyTextIndent"/>
        <w:tabs>
          <w:tab w:val="num" w:pos="-2977"/>
          <w:tab w:val="left" w:pos="1134"/>
        </w:tabs>
        <w:ind w:firstLine="560"/>
        <w:jc w:val="both"/>
        <w:rPr>
          <w:b/>
          <w:szCs w:val="28"/>
        </w:rPr>
      </w:pPr>
      <w:r w:rsidRPr="00EF4F49">
        <w:rPr>
          <w:szCs w:val="28"/>
        </w:rPr>
        <w:t xml:space="preserve">3.5. Участники конкурса представляют литературно-творческие работы </w:t>
      </w:r>
      <w:r>
        <w:rPr>
          <w:szCs w:val="28"/>
        </w:rPr>
        <w:br/>
      </w:r>
      <w:r w:rsidRPr="00EF4F49">
        <w:rPr>
          <w:szCs w:val="28"/>
        </w:rPr>
        <w:t>в форме сочинения, посвященные родственникам, землякам – участникам Великой Отечественной войны, чьи имена высечены на обелисках, памятниках, мемориальных досках, находящи</w:t>
      </w:r>
      <w:r>
        <w:rPr>
          <w:szCs w:val="28"/>
        </w:rPr>
        <w:t>х</w:t>
      </w:r>
      <w:r w:rsidRPr="00EF4F49">
        <w:rPr>
          <w:szCs w:val="28"/>
        </w:rPr>
        <w:t>ся на территории Российской Федерации и за ее пределами.</w:t>
      </w:r>
    </w:p>
    <w:p w:rsidR="00F3761C" w:rsidRPr="00373FB3" w:rsidRDefault="00F3761C" w:rsidP="00247713">
      <w:pPr>
        <w:tabs>
          <w:tab w:val="left" w:pos="1120"/>
        </w:tabs>
        <w:ind w:firstLine="560"/>
        <w:jc w:val="both"/>
        <w:rPr>
          <w:szCs w:val="28"/>
        </w:rPr>
      </w:pPr>
      <w:r w:rsidRPr="00373FB3">
        <w:rPr>
          <w:szCs w:val="28"/>
        </w:rPr>
        <w:t xml:space="preserve">3.6. Объем  представленных работ – не более 2 страниц (не более </w:t>
      </w:r>
      <w:r>
        <w:rPr>
          <w:szCs w:val="28"/>
        </w:rPr>
        <w:br/>
      </w:r>
      <w:r w:rsidRPr="00373FB3">
        <w:rPr>
          <w:szCs w:val="28"/>
        </w:rPr>
        <w:t xml:space="preserve">6000 знаков с учетом пробелов, шрифт Times New Roman, 12 размер шрифта). На  титульном листе  сочинения  обязательно указываются наименование конкурса; тема сочинения; фамилия, имя, отчество, класс; полное наименование образовательного учреждения. Сочинения могут быть проиллюстрированы фотографиями, рисунками в формате </w:t>
      </w:r>
      <w:r w:rsidRPr="00373FB3">
        <w:rPr>
          <w:szCs w:val="28"/>
          <w:lang w:val="en-US"/>
        </w:rPr>
        <w:t>jpg</w:t>
      </w:r>
      <w:r w:rsidRPr="00373FB3">
        <w:rPr>
          <w:szCs w:val="28"/>
        </w:rPr>
        <w:t xml:space="preserve"> (приложение </w:t>
      </w:r>
      <w:r>
        <w:rPr>
          <w:szCs w:val="28"/>
        </w:rPr>
        <w:br/>
      </w:r>
      <w:r w:rsidRPr="00373FB3">
        <w:rPr>
          <w:szCs w:val="28"/>
        </w:rPr>
        <w:t xml:space="preserve">к тексту).  </w:t>
      </w:r>
    </w:p>
    <w:p w:rsidR="00F3761C" w:rsidRPr="00373FB3" w:rsidRDefault="00F3761C" w:rsidP="00247713">
      <w:pPr>
        <w:pStyle w:val="p8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373FB3">
        <w:rPr>
          <w:sz w:val="28"/>
          <w:szCs w:val="28"/>
        </w:rPr>
        <w:t>3.7. Конкурс проводится с 12 января по 15 апреля 2015 года.</w:t>
      </w:r>
    </w:p>
    <w:p w:rsidR="00F3761C" w:rsidRPr="00373FB3" w:rsidRDefault="00F3761C" w:rsidP="00247713">
      <w:pPr>
        <w:ind w:firstLine="560"/>
        <w:jc w:val="both"/>
        <w:rPr>
          <w:szCs w:val="28"/>
        </w:rPr>
      </w:pPr>
      <w:r w:rsidRPr="00373FB3">
        <w:rPr>
          <w:szCs w:val="28"/>
        </w:rPr>
        <w:t xml:space="preserve">3.8. Конкурсные материалы в электронном варианте, заявки на участие </w:t>
      </w:r>
      <w:r>
        <w:rPr>
          <w:szCs w:val="28"/>
        </w:rPr>
        <w:br/>
      </w:r>
      <w:r w:rsidRPr="00373FB3">
        <w:rPr>
          <w:szCs w:val="28"/>
        </w:rPr>
        <w:t xml:space="preserve">в конкурсе по форме согласно приложению к настоящему Положению необходимо направить в Детский издательский центр муниципального бюджетного образовательного учреждения дополнительного образования детей муниципального образования "Город Архангельск" "Соломбальский Дом детского творчества" (г.Архангельск, ул.Шабалина, д.22, кв.2, тел. 23-95-85, </w:t>
      </w:r>
      <w:hyperlink r:id="rId4" w:history="1">
        <w:r w:rsidRPr="00EA7ABA">
          <w:rPr>
            <w:rStyle w:val="Hyperlink"/>
            <w:szCs w:val="28"/>
          </w:rPr>
          <w:t>konkurs-arh29@mail.ru</w:t>
        </w:r>
      </w:hyperlink>
      <w:r w:rsidRPr="00373FB3">
        <w:rPr>
          <w:szCs w:val="28"/>
        </w:rPr>
        <w:t>)</w:t>
      </w:r>
      <w:r>
        <w:rPr>
          <w:szCs w:val="28"/>
        </w:rPr>
        <w:t xml:space="preserve"> </w:t>
      </w:r>
      <w:r w:rsidRPr="00F02D6C">
        <w:rPr>
          <w:b/>
          <w:szCs w:val="28"/>
        </w:rPr>
        <w:t>в срок до 10 марта 2015 года.</w:t>
      </w:r>
      <w:r w:rsidRPr="00373FB3">
        <w:rPr>
          <w:szCs w:val="28"/>
        </w:rPr>
        <w:t xml:space="preserve"> Подведение итогов конкурса – 15 апреля 2015 года.</w:t>
      </w:r>
    </w:p>
    <w:p w:rsidR="00F3761C" w:rsidRPr="00EB2F6C" w:rsidRDefault="00F3761C" w:rsidP="00247713">
      <w:pPr>
        <w:pStyle w:val="p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F3761C" w:rsidRPr="000F65B7" w:rsidRDefault="00F3761C" w:rsidP="00247713">
      <w:pPr>
        <w:pStyle w:val="BodyTextIndent"/>
        <w:ind w:firstLine="0"/>
        <w:jc w:val="center"/>
        <w:rPr>
          <w:b/>
          <w:szCs w:val="28"/>
        </w:rPr>
      </w:pPr>
      <w:r w:rsidRPr="000F65B7">
        <w:rPr>
          <w:b/>
          <w:szCs w:val="28"/>
        </w:rPr>
        <w:t>4. Определение победителей и призеров конкурса</w:t>
      </w:r>
    </w:p>
    <w:p w:rsidR="00F3761C" w:rsidRDefault="00F3761C" w:rsidP="00247713">
      <w:pPr>
        <w:ind w:firstLine="540"/>
        <w:jc w:val="both"/>
        <w:rPr>
          <w:szCs w:val="28"/>
        </w:rPr>
      </w:pPr>
    </w:p>
    <w:p w:rsidR="00F3761C" w:rsidRPr="00DE244F" w:rsidRDefault="00F3761C" w:rsidP="00247713">
      <w:pPr>
        <w:ind w:firstLine="540"/>
        <w:jc w:val="both"/>
        <w:rPr>
          <w:szCs w:val="28"/>
        </w:rPr>
      </w:pPr>
      <w:r w:rsidRPr="00DE244F">
        <w:rPr>
          <w:szCs w:val="28"/>
        </w:rPr>
        <w:t>4.1. Для оценивания сочинений, определения победителей и призеров создается жюри из числа представителей департамента образования, педагогов образовательных учреждений, ветеранов (пенсионеров) войны, труда, Вооруженных сил и правоохранительных органов, работников библиотек города Архангельска и журналист</w:t>
      </w:r>
      <w:r>
        <w:rPr>
          <w:szCs w:val="28"/>
        </w:rPr>
        <w:t>ов</w:t>
      </w:r>
      <w:r w:rsidRPr="00DE244F">
        <w:rPr>
          <w:szCs w:val="28"/>
        </w:rPr>
        <w:t>.</w:t>
      </w:r>
    </w:p>
    <w:p w:rsidR="00F3761C" w:rsidRPr="00CE5B3C" w:rsidRDefault="00F3761C" w:rsidP="00247713">
      <w:pPr>
        <w:pStyle w:val="p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4.2. Состав жюри конкурса утверждается приказом директора департамента образования.</w:t>
      </w:r>
    </w:p>
    <w:p w:rsidR="00F3761C" w:rsidRPr="00CE5B3C" w:rsidRDefault="00F3761C" w:rsidP="00247713">
      <w:pPr>
        <w:pStyle w:val="p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4.3. Жюри конкурса:</w:t>
      </w:r>
    </w:p>
    <w:p w:rsidR="00F3761C" w:rsidRPr="00CE5B3C" w:rsidRDefault="00F3761C" w:rsidP="00247713">
      <w:pPr>
        <w:pStyle w:val="p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осуществляет конкурсный отбор;</w:t>
      </w:r>
    </w:p>
    <w:p w:rsidR="00F3761C" w:rsidRPr="00CE5B3C" w:rsidRDefault="00F3761C" w:rsidP="00247713">
      <w:pPr>
        <w:pStyle w:val="p1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производит подсчет баллов и составляет рейтинговую таблицу;</w:t>
      </w:r>
    </w:p>
    <w:p w:rsidR="00F3761C" w:rsidRPr="00CE5B3C" w:rsidRDefault="00F3761C" w:rsidP="00247713">
      <w:pPr>
        <w:pStyle w:val="p1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F3761C" w:rsidRPr="00CE5B3C" w:rsidRDefault="00F3761C" w:rsidP="00247713">
      <w:pPr>
        <w:pStyle w:val="p2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E5B3C">
        <w:rPr>
          <w:sz w:val="28"/>
          <w:szCs w:val="28"/>
        </w:rPr>
        <w:t>определяет победителя и призеров в каждой возрастной категории.</w:t>
      </w:r>
    </w:p>
    <w:p w:rsidR="00F3761C" w:rsidRDefault="00F3761C" w:rsidP="00247713">
      <w:pPr>
        <w:ind w:firstLine="540"/>
        <w:jc w:val="both"/>
      </w:pPr>
      <w:r w:rsidRPr="00CE5B3C">
        <w:t>4.4. Критерии оценки конкурса  по 10-балльной шкале:</w:t>
      </w:r>
    </w:p>
    <w:p w:rsidR="00F3761C" w:rsidRPr="00B41C57" w:rsidRDefault="00F3761C" w:rsidP="00247713">
      <w:pPr>
        <w:ind w:firstLine="540"/>
        <w:jc w:val="both"/>
        <w:rPr>
          <w:szCs w:val="28"/>
        </w:rPr>
      </w:pPr>
      <w:r w:rsidRPr="00B107FA">
        <w:t>глубина раскрытия темы</w:t>
      </w:r>
      <w:r w:rsidRPr="00E656D7">
        <w:t xml:space="preserve"> </w:t>
      </w:r>
      <w:r>
        <w:t>конкурса</w:t>
      </w:r>
      <w:r w:rsidRPr="00B107FA">
        <w:t>;</w:t>
      </w:r>
    </w:p>
    <w:p w:rsidR="00F3761C" w:rsidRPr="00CE5B3C" w:rsidRDefault="00F3761C" w:rsidP="00247713">
      <w:pPr>
        <w:ind w:firstLine="540"/>
        <w:jc w:val="both"/>
        <w:rPr>
          <w:szCs w:val="28"/>
        </w:rPr>
      </w:pPr>
      <w:r w:rsidRPr="00CE5B3C">
        <w:rPr>
          <w:szCs w:val="28"/>
        </w:rPr>
        <w:t>т</w:t>
      </w:r>
      <w:r>
        <w:rPr>
          <w:szCs w:val="28"/>
        </w:rPr>
        <w:t>ворческий  подход, оригинальность</w:t>
      </w:r>
      <w:r w:rsidRPr="00CE5B3C">
        <w:rPr>
          <w:szCs w:val="28"/>
        </w:rPr>
        <w:t>;</w:t>
      </w:r>
    </w:p>
    <w:p w:rsidR="00F3761C" w:rsidRDefault="00F3761C" w:rsidP="00247713">
      <w:pPr>
        <w:ind w:firstLine="540"/>
        <w:jc w:val="both"/>
      </w:pPr>
      <w:r w:rsidRPr="00CE5B3C">
        <w:t>смысловая цельн</w:t>
      </w:r>
      <w:r>
        <w:t>ость, композиционная стройность;</w:t>
      </w:r>
    </w:p>
    <w:p w:rsidR="00F3761C" w:rsidRDefault="00F3761C" w:rsidP="00247713">
      <w:pPr>
        <w:ind w:firstLine="540"/>
        <w:jc w:val="both"/>
      </w:pPr>
      <w:r w:rsidRPr="00B107FA">
        <w:t>литературное мастерство</w:t>
      </w:r>
      <w:r>
        <w:t>;</w:t>
      </w:r>
    </w:p>
    <w:p w:rsidR="00F3761C" w:rsidRDefault="00F3761C">
      <w:r>
        <w:br w:type="page"/>
      </w:r>
    </w:p>
    <w:p w:rsidR="00F3761C" w:rsidRDefault="00F3761C" w:rsidP="00247713">
      <w:pPr>
        <w:ind w:firstLine="540"/>
        <w:jc w:val="center"/>
        <w:rPr>
          <w:szCs w:val="28"/>
        </w:rPr>
      </w:pPr>
      <w:r>
        <w:rPr>
          <w:szCs w:val="28"/>
        </w:rPr>
        <w:t>3</w:t>
      </w:r>
    </w:p>
    <w:p w:rsidR="00F3761C" w:rsidRPr="00B41C57" w:rsidRDefault="00F3761C" w:rsidP="00247713">
      <w:pPr>
        <w:ind w:firstLine="540"/>
        <w:jc w:val="center"/>
        <w:rPr>
          <w:szCs w:val="28"/>
        </w:rPr>
      </w:pPr>
    </w:p>
    <w:p w:rsidR="00F3761C" w:rsidRDefault="00F3761C" w:rsidP="00247713">
      <w:pPr>
        <w:tabs>
          <w:tab w:val="left" w:pos="0"/>
          <w:tab w:val="left" w:pos="540"/>
          <w:tab w:val="left" w:pos="1120"/>
        </w:tabs>
        <w:ind w:firstLine="560"/>
        <w:jc w:val="both"/>
        <w:rPr>
          <w:szCs w:val="28"/>
        </w:rPr>
      </w:pPr>
      <w:r w:rsidRPr="00CE5B3C">
        <w:rPr>
          <w:szCs w:val="28"/>
        </w:rPr>
        <w:t>соблюдение языковых норм, орфографическая и пунктуационная грамотность.</w:t>
      </w:r>
    </w:p>
    <w:p w:rsidR="00F3761C" w:rsidRPr="002047F9" w:rsidRDefault="00F3761C" w:rsidP="00247713">
      <w:pPr>
        <w:tabs>
          <w:tab w:val="left" w:pos="0"/>
          <w:tab w:val="left" w:pos="540"/>
          <w:tab w:val="left" w:pos="1120"/>
        </w:tabs>
        <w:ind w:firstLine="560"/>
        <w:jc w:val="both"/>
        <w:rPr>
          <w:color w:val="FF0000"/>
          <w:szCs w:val="28"/>
        </w:rPr>
      </w:pPr>
      <w:r w:rsidRPr="00CE5B3C">
        <w:rPr>
          <w:szCs w:val="28"/>
        </w:rPr>
        <w:t xml:space="preserve"> </w:t>
      </w:r>
      <w:r>
        <w:rPr>
          <w:szCs w:val="28"/>
        </w:rPr>
        <w:t xml:space="preserve">4.5. </w:t>
      </w:r>
      <w:r w:rsidRPr="002C49F3">
        <w:rPr>
          <w:szCs w:val="28"/>
        </w:rPr>
        <w:t xml:space="preserve">Участники </w:t>
      </w:r>
      <w:r>
        <w:rPr>
          <w:szCs w:val="28"/>
        </w:rPr>
        <w:t xml:space="preserve">конкурса, </w:t>
      </w:r>
      <w:r w:rsidRPr="002C49F3">
        <w:rPr>
          <w:szCs w:val="28"/>
        </w:rPr>
        <w:t xml:space="preserve">набравшие по итогам конкурсного отбора наибольшее количество баллов, признаются победителями (1 место).  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4.6.</w:t>
      </w:r>
      <w:r w:rsidRPr="002C49F3">
        <w:rPr>
          <w:szCs w:val="28"/>
        </w:rPr>
        <w:t xml:space="preserve"> Участники </w:t>
      </w:r>
      <w:r>
        <w:rPr>
          <w:szCs w:val="28"/>
        </w:rPr>
        <w:t>конкурса</w:t>
      </w:r>
      <w:r w:rsidRPr="002C49F3">
        <w:rPr>
          <w:szCs w:val="28"/>
        </w:rPr>
        <w:t xml:space="preserve">, занимающие в рейтинговой таблице 2 и 3 места, признаются призерами. 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4.7. Победители и призеры определяются в каждой возрастной категории.</w:t>
      </w:r>
    </w:p>
    <w:p w:rsidR="00F3761C" w:rsidRDefault="00F3761C" w:rsidP="00247713">
      <w:pPr>
        <w:ind w:firstLine="560"/>
        <w:jc w:val="both"/>
        <w:rPr>
          <w:szCs w:val="28"/>
        </w:rPr>
      </w:pPr>
      <w:r>
        <w:rPr>
          <w:szCs w:val="28"/>
        </w:rPr>
        <w:t>4.8. Список победителей и призеров конкурса утверждается приказом директора департамента образования.</w:t>
      </w:r>
      <w:r w:rsidRPr="002C49F3">
        <w:rPr>
          <w:szCs w:val="28"/>
        </w:rPr>
        <w:t xml:space="preserve"> </w:t>
      </w:r>
    </w:p>
    <w:p w:rsidR="00F3761C" w:rsidRPr="00CB6CBE" w:rsidRDefault="00F3761C" w:rsidP="00247713">
      <w:pPr>
        <w:ind w:firstLine="540"/>
        <w:jc w:val="both"/>
        <w:rPr>
          <w:sz w:val="16"/>
          <w:szCs w:val="16"/>
        </w:rPr>
      </w:pPr>
    </w:p>
    <w:p w:rsidR="00F3761C" w:rsidRDefault="00F3761C" w:rsidP="00247713">
      <w:pPr>
        <w:pStyle w:val="BodyTextIndent"/>
        <w:tabs>
          <w:tab w:val="num" w:pos="-2977"/>
          <w:tab w:val="left" w:pos="720"/>
        </w:tabs>
        <w:ind w:firstLine="142"/>
        <w:jc w:val="center"/>
        <w:rPr>
          <w:b/>
          <w:iCs/>
          <w:szCs w:val="28"/>
        </w:rPr>
      </w:pPr>
      <w:r>
        <w:rPr>
          <w:b/>
          <w:iCs/>
          <w:szCs w:val="28"/>
        </w:rPr>
        <w:t>5</w:t>
      </w:r>
      <w:r w:rsidRPr="004A0659">
        <w:rPr>
          <w:b/>
          <w:iCs/>
          <w:szCs w:val="28"/>
        </w:rPr>
        <w:t>. Подведение итогов</w:t>
      </w:r>
      <w:r>
        <w:rPr>
          <w:b/>
          <w:iCs/>
          <w:szCs w:val="28"/>
        </w:rPr>
        <w:t xml:space="preserve"> конкурса</w:t>
      </w:r>
    </w:p>
    <w:p w:rsidR="00F3761C" w:rsidRPr="00744FD7" w:rsidRDefault="00F3761C" w:rsidP="00247713">
      <w:pPr>
        <w:pStyle w:val="BodyTextIndent"/>
        <w:tabs>
          <w:tab w:val="num" w:pos="-2977"/>
          <w:tab w:val="left" w:pos="720"/>
        </w:tabs>
        <w:ind w:firstLine="560"/>
        <w:jc w:val="center"/>
        <w:rPr>
          <w:b/>
          <w:iCs/>
          <w:szCs w:val="28"/>
        </w:rPr>
      </w:pPr>
    </w:p>
    <w:p w:rsidR="00F3761C" w:rsidRPr="001D7723" w:rsidRDefault="00F3761C" w:rsidP="00247713">
      <w:pPr>
        <w:pStyle w:val="BodyTextIndent"/>
        <w:tabs>
          <w:tab w:val="num" w:pos="-2977"/>
          <w:tab w:val="left" w:pos="720"/>
        </w:tabs>
        <w:ind w:firstLine="560"/>
        <w:jc w:val="both"/>
        <w:rPr>
          <w:iCs/>
          <w:szCs w:val="28"/>
        </w:rPr>
      </w:pPr>
      <w:r>
        <w:rPr>
          <w:iCs/>
          <w:szCs w:val="28"/>
        </w:rPr>
        <w:t>5</w:t>
      </w:r>
      <w:r w:rsidRPr="001D7723">
        <w:rPr>
          <w:iCs/>
          <w:szCs w:val="28"/>
        </w:rPr>
        <w:t xml:space="preserve">.1. Организатор информирует образовательные </w:t>
      </w:r>
      <w:r>
        <w:rPr>
          <w:iCs/>
          <w:szCs w:val="28"/>
        </w:rPr>
        <w:t>учреждения</w:t>
      </w:r>
      <w:r w:rsidRPr="001D7723">
        <w:rPr>
          <w:iCs/>
          <w:szCs w:val="28"/>
        </w:rPr>
        <w:t xml:space="preserve"> об итогах конкурса на официальном Интернет-портале муниципального образования "Город Архангельск".</w:t>
      </w:r>
    </w:p>
    <w:p w:rsidR="00F3761C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D7723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</w:t>
      </w:r>
      <w:r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Pr="001D7723">
        <w:rPr>
          <w:rFonts w:ascii="Times New Roman" w:hAnsi="Times New Roman" w:cs="Times New Roman"/>
          <w:sz w:val="28"/>
          <w:szCs w:val="28"/>
        </w:rPr>
        <w:t xml:space="preserve">, дипломами. </w:t>
      </w:r>
    </w:p>
    <w:p w:rsidR="00F3761C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D7723">
        <w:rPr>
          <w:rFonts w:ascii="Times New Roman" w:hAnsi="Times New Roman" w:cs="Times New Roman"/>
          <w:sz w:val="28"/>
          <w:szCs w:val="28"/>
        </w:rPr>
        <w:t>Педагоги, подготовившие победителей и призеров конкурса, награждаются дипломами.</w:t>
      </w:r>
      <w:r w:rsidRPr="00EA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1C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D7723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D7723">
        <w:rPr>
          <w:rFonts w:ascii="Times New Roman" w:hAnsi="Times New Roman" w:cs="Times New Roman"/>
          <w:sz w:val="28"/>
          <w:szCs w:val="28"/>
        </w:rPr>
        <w:t xml:space="preserve"> вручаются сертификаты.</w:t>
      </w:r>
    </w:p>
    <w:p w:rsidR="00F3761C" w:rsidRPr="001D7723" w:rsidRDefault="00F3761C" w:rsidP="00247713">
      <w:pPr>
        <w:pStyle w:val="ConsNormal"/>
        <w:widowControl/>
        <w:ind w:righ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1D7723">
        <w:rPr>
          <w:rFonts w:ascii="Times New Roman" w:hAnsi="Times New Roman" w:cs="Times New Roman"/>
          <w:sz w:val="28"/>
          <w:szCs w:val="28"/>
        </w:rPr>
        <w:t xml:space="preserve"> Работы победителей и призеров, участников (по решению жюри) публикуются на странице департамента образования официального информационного Интернет-портала муниципального образования "Город Архангельск" и в газетах "Архангельск – город воинской славы", "Шаги". </w:t>
      </w:r>
    </w:p>
    <w:p w:rsidR="00F3761C" w:rsidRPr="00DD533B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3B">
        <w:rPr>
          <w:rFonts w:ascii="Times New Roman" w:hAnsi="Times New Roman" w:cs="Times New Roman"/>
          <w:sz w:val="28"/>
          <w:szCs w:val="28"/>
        </w:rPr>
        <w:t xml:space="preserve">5.6. Организационное и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конкурса,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Pr="00DD53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граждения памятными подарками, </w:t>
      </w:r>
      <w:r w:rsidRPr="00DD533B">
        <w:rPr>
          <w:rFonts w:ascii="Times New Roman" w:hAnsi="Times New Roman" w:cs="Times New Roman"/>
          <w:sz w:val="28"/>
          <w:szCs w:val="28"/>
        </w:rPr>
        <w:t>дипломами, вручения сертификатов осуществляется исполнителем.</w:t>
      </w: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  <w:sectPr w:rsidR="00F3761C" w:rsidSect="00F91132">
          <w:pgSz w:w="11906" w:h="16838"/>
          <w:pgMar w:top="761" w:right="567" w:bottom="761" w:left="1701" w:header="709" w:footer="709" w:gutter="0"/>
          <w:cols w:space="708"/>
          <w:docGrid w:linePitch="381"/>
        </w:sectPr>
      </w:pPr>
    </w:p>
    <w:tbl>
      <w:tblPr>
        <w:tblW w:w="0" w:type="auto"/>
        <w:tblInd w:w="-32" w:type="dxa"/>
        <w:tblLook w:val="0000"/>
      </w:tblPr>
      <w:tblGrid>
        <w:gridCol w:w="4902"/>
        <w:gridCol w:w="4902"/>
      </w:tblGrid>
      <w:tr w:rsidR="00F3761C" w:rsidTr="00625179">
        <w:trPr>
          <w:trHeight w:val="384"/>
        </w:trPr>
        <w:tc>
          <w:tcPr>
            <w:tcW w:w="4902" w:type="dxa"/>
          </w:tcPr>
          <w:p w:rsidR="00F3761C" w:rsidRDefault="00F3761C" w:rsidP="00625179">
            <w:pPr>
              <w:pStyle w:val="ConsNormal"/>
              <w:ind w:left="140"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F3761C" w:rsidRPr="001153A8" w:rsidRDefault="00F3761C" w:rsidP="00625179">
            <w:pPr>
              <w:pStyle w:val="p1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153A8">
              <w:rPr>
                <w:b/>
                <w:sz w:val="28"/>
                <w:szCs w:val="28"/>
              </w:rPr>
              <w:t xml:space="preserve">Приложение </w:t>
            </w:r>
          </w:p>
          <w:p w:rsidR="00F3761C" w:rsidRDefault="00F3761C" w:rsidP="00625179">
            <w:pPr>
              <w:tabs>
                <w:tab w:val="center" w:pos="4819"/>
                <w:tab w:val="left" w:pos="7092"/>
              </w:tabs>
              <w:jc w:val="both"/>
            </w:pPr>
            <w:r w:rsidRPr="001153A8">
              <w:t>к Положению о городском конкурсе</w:t>
            </w:r>
          </w:p>
          <w:p w:rsidR="00F3761C" w:rsidRPr="001153A8" w:rsidRDefault="00F3761C" w:rsidP="00625179">
            <w:pPr>
              <w:tabs>
                <w:tab w:val="center" w:pos="4819"/>
                <w:tab w:val="left" w:pos="7092"/>
              </w:tabs>
              <w:jc w:val="both"/>
            </w:pPr>
            <w:r w:rsidRPr="001153A8">
              <w:t>сочинений "Имя на обелиске"</w:t>
            </w:r>
          </w:p>
        </w:tc>
      </w:tr>
    </w:tbl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Pr="001153A8" w:rsidRDefault="00F3761C" w:rsidP="00247713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153A8">
        <w:rPr>
          <w:b/>
          <w:bCs/>
          <w:color w:val="000000"/>
          <w:szCs w:val="28"/>
        </w:rPr>
        <w:t>ЗАЯВКА</w:t>
      </w:r>
    </w:p>
    <w:p w:rsidR="00F3761C" w:rsidRPr="001153A8" w:rsidRDefault="00F3761C" w:rsidP="00247713">
      <w:pPr>
        <w:tabs>
          <w:tab w:val="center" w:pos="4819"/>
          <w:tab w:val="left" w:pos="7092"/>
        </w:tabs>
        <w:jc w:val="center"/>
        <w:rPr>
          <w:b/>
          <w:szCs w:val="28"/>
        </w:rPr>
      </w:pPr>
      <w:r w:rsidRPr="001153A8">
        <w:rPr>
          <w:b/>
          <w:bCs/>
          <w:color w:val="000000"/>
          <w:szCs w:val="28"/>
        </w:rPr>
        <w:t xml:space="preserve">на участие в </w:t>
      </w:r>
      <w:r w:rsidRPr="001153A8">
        <w:rPr>
          <w:b/>
          <w:szCs w:val="28"/>
        </w:rPr>
        <w:t>городском конкурсе</w:t>
      </w:r>
    </w:p>
    <w:p w:rsidR="00F3761C" w:rsidRPr="001153A8" w:rsidRDefault="00F3761C" w:rsidP="00247713">
      <w:pPr>
        <w:jc w:val="center"/>
        <w:rPr>
          <w:b/>
          <w:bCs/>
          <w:szCs w:val="28"/>
        </w:rPr>
      </w:pPr>
      <w:r w:rsidRPr="001153A8">
        <w:rPr>
          <w:b/>
          <w:szCs w:val="28"/>
        </w:rPr>
        <w:t>сочинений "Имя на обелиске"</w:t>
      </w:r>
    </w:p>
    <w:p w:rsidR="00F3761C" w:rsidRPr="00430153" w:rsidRDefault="00F3761C" w:rsidP="00247713">
      <w:pPr>
        <w:jc w:val="center"/>
        <w:rPr>
          <w:b/>
          <w:bCs/>
          <w:szCs w:val="28"/>
        </w:rPr>
      </w:pPr>
    </w:p>
    <w:p w:rsidR="00F3761C" w:rsidRPr="00493FE4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140"/>
        <w:gridCol w:w="1276"/>
        <w:gridCol w:w="4044"/>
      </w:tblGrid>
      <w:tr w:rsidR="00F3761C" w:rsidRPr="007E4478" w:rsidTr="00625179">
        <w:tc>
          <w:tcPr>
            <w:tcW w:w="2028" w:type="dxa"/>
          </w:tcPr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Наименование образовательно</w:t>
            </w:r>
            <w:r>
              <w:rPr>
                <w:color w:val="000000"/>
                <w:sz w:val="24"/>
                <w:szCs w:val="24"/>
              </w:rPr>
              <w:t>го учреждения</w:t>
            </w:r>
          </w:p>
        </w:tc>
        <w:tc>
          <w:tcPr>
            <w:tcW w:w="2140" w:type="dxa"/>
          </w:tcPr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 xml:space="preserve">(без сокращений) участников </w:t>
            </w:r>
          </w:p>
        </w:tc>
        <w:tc>
          <w:tcPr>
            <w:tcW w:w="1276" w:type="dxa"/>
          </w:tcPr>
          <w:p w:rsidR="00F3761C" w:rsidRPr="007E4478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44" w:type="dxa"/>
          </w:tcPr>
          <w:p w:rsidR="00F3761C" w:rsidRPr="007E4478" w:rsidRDefault="00F3761C" w:rsidP="00247713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Ф.И.О. </w:t>
            </w:r>
            <w:r w:rsidRPr="007E4478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за подготовку участников </w:t>
            </w:r>
          </w:p>
        </w:tc>
      </w:tr>
      <w:tr w:rsidR="00F3761C" w:rsidTr="00625179">
        <w:tc>
          <w:tcPr>
            <w:tcW w:w="2028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140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044" w:type="dxa"/>
          </w:tcPr>
          <w:p w:rsidR="00F3761C" w:rsidRPr="00226B37" w:rsidRDefault="00F3761C" w:rsidP="00625179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F3761C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3761C" w:rsidRPr="00493FE4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</w:p>
    <w:p w:rsidR="00F3761C" w:rsidRPr="00493FE4" w:rsidRDefault="00F3761C" w:rsidP="00247713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  <w:r w:rsidRPr="00493FE4">
        <w:rPr>
          <w:szCs w:val="28"/>
        </w:rPr>
        <w:t xml:space="preserve"> </w:t>
      </w:r>
    </w:p>
    <w:p w:rsidR="00F3761C" w:rsidRPr="00493FE4" w:rsidRDefault="00F3761C" w:rsidP="00247713">
      <w:pPr>
        <w:rPr>
          <w:szCs w:val="28"/>
        </w:rPr>
      </w:pPr>
      <w:r>
        <w:rPr>
          <w:szCs w:val="28"/>
        </w:rPr>
        <w:t>Директор  ОУ</w:t>
      </w:r>
      <w:r w:rsidRPr="00493FE4">
        <w:rPr>
          <w:szCs w:val="28"/>
        </w:rPr>
        <w:t xml:space="preserve">  ____________/____________</w:t>
      </w:r>
      <w:r>
        <w:rPr>
          <w:szCs w:val="28"/>
        </w:rPr>
        <w:t>____</w:t>
      </w:r>
      <w:r w:rsidRPr="00493FE4">
        <w:rPr>
          <w:szCs w:val="28"/>
        </w:rPr>
        <w:t>___</w:t>
      </w:r>
    </w:p>
    <w:p w:rsidR="00F3761C" w:rsidRPr="00493FE4" w:rsidRDefault="00F3761C" w:rsidP="00247713">
      <w:pPr>
        <w:rPr>
          <w:szCs w:val="28"/>
        </w:rPr>
      </w:pPr>
      <w:r w:rsidRPr="00493FE4">
        <w:rPr>
          <w:bCs/>
          <w:color w:val="000000"/>
          <w:sz w:val="20"/>
        </w:rPr>
        <w:t xml:space="preserve">                                   </w:t>
      </w:r>
      <w:r>
        <w:rPr>
          <w:bCs/>
          <w:color w:val="000000"/>
          <w:sz w:val="20"/>
        </w:rPr>
        <w:t xml:space="preserve">   </w:t>
      </w:r>
      <w:r w:rsidRPr="00493FE4">
        <w:rPr>
          <w:bCs/>
          <w:color w:val="000000"/>
          <w:sz w:val="20"/>
        </w:rPr>
        <w:t xml:space="preserve">    </w:t>
      </w:r>
      <w:r>
        <w:rPr>
          <w:bCs/>
          <w:color w:val="000000"/>
          <w:sz w:val="20"/>
        </w:rPr>
        <w:t>(</w:t>
      </w:r>
      <w:r w:rsidRPr="00493FE4">
        <w:rPr>
          <w:bCs/>
          <w:color w:val="000000"/>
          <w:sz w:val="20"/>
        </w:rPr>
        <w:t>подпись</w:t>
      </w:r>
      <w:r>
        <w:rPr>
          <w:bCs/>
          <w:color w:val="000000"/>
          <w:sz w:val="20"/>
        </w:rPr>
        <w:t>)</w:t>
      </w:r>
      <w:r w:rsidRPr="00493FE4">
        <w:rPr>
          <w:bCs/>
          <w:color w:val="000000"/>
          <w:sz w:val="20"/>
        </w:rPr>
        <w:t xml:space="preserve">          </w:t>
      </w:r>
      <w:r>
        <w:rPr>
          <w:bCs/>
          <w:color w:val="000000"/>
          <w:sz w:val="20"/>
        </w:rPr>
        <w:t xml:space="preserve">       (</w:t>
      </w:r>
      <w:r w:rsidRPr="00493FE4">
        <w:rPr>
          <w:bCs/>
          <w:color w:val="000000"/>
          <w:sz w:val="20"/>
        </w:rPr>
        <w:t xml:space="preserve"> расшифровка подписи</w:t>
      </w:r>
      <w:r>
        <w:rPr>
          <w:bCs/>
          <w:color w:val="000000"/>
          <w:sz w:val="20"/>
        </w:rPr>
        <w:t>)</w:t>
      </w:r>
    </w:p>
    <w:p w:rsidR="00F3761C" w:rsidRPr="00493FE4" w:rsidRDefault="00F3761C" w:rsidP="00247713">
      <w:pPr>
        <w:jc w:val="center"/>
        <w:rPr>
          <w:bCs/>
          <w:color w:val="000000"/>
          <w:szCs w:val="28"/>
        </w:rPr>
      </w:pPr>
    </w:p>
    <w:p w:rsidR="00F3761C" w:rsidRPr="00493FE4" w:rsidRDefault="00F3761C" w:rsidP="00247713">
      <w:pPr>
        <w:jc w:val="center"/>
        <w:rPr>
          <w:bCs/>
          <w:color w:val="000000"/>
          <w:szCs w:val="28"/>
        </w:rPr>
      </w:pPr>
    </w:p>
    <w:p w:rsidR="00F3761C" w:rsidRPr="00493FE4" w:rsidRDefault="00F3761C" w:rsidP="00247713">
      <w:pPr>
        <w:rPr>
          <w:szCs w:val="28"/>
        </w:rPr>
      </w:pPr>
      <w:r w:rsidRPr="00493FE4">
        <w:rPr>
          <w:szCs w:val="28"/>
        </w:rPr>
        <w:t>Дата</w:t>
      </w:r>
    </w:p>
    <w:p w:rsidR="00F3761C" w:rsidRPr="00247713" w:rsidRDefault="00F3761C" w:rsidP="00247713">
      <w:pPr>
        <w:rPr>
          <w:sz w:val="24"/>
          <w:szCs w:val="28"/>
        </w:rPr>
      </w:pPr>
      <w:r w:rsidRPr="00247713">
        <w:rPr>
          <w:sz w:val="24"/>
          <w:szCs w:val="28"/>
        </w:rPr>
        <w:t xml:space="preserve">       М.П.</w:t>
      </w:r>
    </w:p>
    <w:p w:rsidR="00F3761C" w:rsidRDefault="00F3761C" w:rsidP="00247713">
      <w:pPr>
        <w:rPr>
          <w:szCs w:val="28"/>
        </w:rPr>
      </w:pPr>
    </w:p>
    <w:p w:rsidR="00F3761C" w:rsidRDefault="00F3761C" w:rsidP="00247713">
      <w:pPr>
        <w:rPr>
          <w:szCs w:val="28"/>
        </w:rPr>
      </w:pPr>
    </w:p>
    <w:p w:rsidR="00F3761C" w:rsidRDefault="00F3761C" w:rsidP="00247713">
      <w:pPr>
        <w:rPr>
          <w:szCs w:val="28"/>
        </w:rPr>
      </w:pPr>
    </w:p>
    <w:p w:rsidR="00F3761C" w:rsidRDefault="00F3761C" w:rsidP="00247713">
      <w:pPr>
        <w:jc w:val="center"/>
        <w:rPr>
          <w:szCs w:val="28"/>
        </w:rPr>
      </w:pPr>
      <w:r>
        <w:rPr>
          <w:szCs w:val="28"/>
        </w:rPr>
        <w:t>__________</w:t>
      </w:r>
    </w:p>
    <w:p w:rsidR="00F3761C" w:rsidRPr="001D7723" w:rsidRDefault="00F3761C" w:rsidP="002477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1C" w:rsidRDefault="00F3761C" w:rsidP="00AD5A3E">
      <w:pPr>
        <w:tabs>
          <w:tab w:val="left" w:pos="1548"/>
        </w:tabs>
      </w:pPr>
    </w:p>
    <w:sectPr w:rsidR="00F3761C" w:rsidSect="00247713">
      <w:pgSz w:w="11906" w:h="16838"/>
      <w:pgMar w:top="993" w:right="567" w:bottom="76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6B"/>
    <w:rsid w:val="0001696B"/>
    <w:rsid w:val="000635A9"/>
    <w:rsid w:val="000B2A94"/>
    <w:rsid w:val="000C6793"/>
    <w:rsid w:val="000D38D2"/>
    <w:rsid w:val="000F65B7"/>
    <w:rsid w:val="001153A8"/>
    <w:rsid w:val="00121C29"/>
    <w:rsid w:val="00147E30"/>
    <w:rsid w:val="001D7723"/>
    <w:rsid w:val="002047F9"/>
    <w:rsid w:val="00224EC3"/>
    <w:rsid w:val="00226B37"/>
    <w:rsid w:val="00247713"/>
    <w:rsid w:val="002534E8"/>
    <w:rsid w:val="00257546"/>
    <w:rsid w:val="00282794"/>
    <w:rsid w:val="002B1485"/>
    <w:rsid w:val="002C49F3"/>
    <w:rsid w:val="003050ED"/>
    <w:rsid w:val="0033140A"/>
    <w:rsid w:val="00373FB3"/>
    <w:rsid w:val="00391D42"/>
    <w:rsid w:val="003B0FC1"/>
    <w:rsid w:val="00405097"/>
    <w:rsid w:val="00407D51"/>
    <w:rsid w:val="0041466E"/>
    <w:rsid w:val="004173F2"/>
    <w:rsid w:val="00430153"/>
    <w:rsid w:val="00431877"/>
    <w:rsid w:val="00483596"/>
    <w:rsid w:val="00486CEF"/>
    <w:rsid w:val="00493FE4"/>
    <w:rsid w:val="004947A1"/>
    <w:rsid w:val="00494898"/>
    <w:rsid w:val="004A0659"/>
    <w:rsid w:val="004B330D"/>
    <w:rsid w:val="004F1F20"/>
    <w:rsid w:val="00501CD7"/>
    <w:rsid w:val="00506AC6"/>
    <w:rsid w:val="00536511"/>
    <w:rsid w:val="005C519D"/>
    <w:rsid w:val="00607193"/>
    <w:rsid w:val="00625179"/>
    <w:rsid w:val="00665CB4"/>
    <w:rsid w:val="00667120"/>
    <w:rsid w:val="00680DCE"/>
    <w:rsid w:val="00696C5C"/>
    <w:rsid w:val="00706734"/>
    <w:rsid w:val="00730621"/>
    <w:rsid w:val="00744FD7"/>
    <w:rsid w:val="00766824"/>
    <w:rsid w:val="00775FDD"/>
    <w:rsid w:val="0079367E"/>
    <w:rsid w:val="00793F40"/>
    <w:rsid w:val="0079456F"/>
    <w:rsid w:val="007B792A"/>
    <w:rsid w:val="007E4478"/>
    <w:rsid w:val="00820DA0"/>
    <w:rsid w:val="00832FBF"/>
    <w:rsid w:val="00877DD0"/>
    <w:rsid w:val="00883911"/>
    <w:rsid w:val="00900A86"/>
    <w:rsid w:val="00902414"/>
    <w:rsid w:val="00920244"/>
    <w:rsid w:val="009273C0"/>
    <w:rsid w:val="009B6187"/>
    <w:rsid w:val="009C0766"/>
    <w:rsid w:val="009E2CD0"/>
    <w:rsid w:val="00A03A5A"/>
    <w:rsid w:val="00A20708"/>
    <w:rsid w:val="00A45719"/>
    <w:rsid w:val="00AC5481"/>
    <w:rsid w:val="00AC70A6"/>
    <w:rsid w:val="00AD5A3E"/>
    <w:rsid w:val="00AD6B25"/>
    <w:rsid w:val="00B107FA"/>
    <w:rsid w:val="00B402C1"/>
    <w:rsid w:val="00B41C57"/>
    <w:rsid w:val="00B448BC"/>
    <w:rsid w:val="00B80CF1"/>
    <w:rsid w:val="00B96473"/>
    <w:rsid w:val="00BB37D4"/>
    <w:rsid w:val="00BE14CE"/>
    <w:rsid w:val="00C105B5"/>
    <w:rsid w:val="00C25C33"/>
    <w:rsid w:val="00C45F0C"/>
    <w:rsid w:val="00C518FB"/>
    <w:rsid w:val="00C75F88"/>
    <w:rsid w:val="00CB3E11"/>
    <w:rsid w:val="00CB6CBE"/>
    <w:rsid w:val="00CE3447"/>
    <w:rsid w:val="00CE4324"/>
    <w:rsid w:val="00CE5B3C"/>
    <w:rsid w:val="00CE5F75"/>
    <w:rsid w:val="00D04F4F"/>
    <w:rsid w:val="00D050D0"/>
    <w:rsid w:val="00D34352"/>
    <w:rsid w:val="00D77FA7"/>
    <w:rsid w:val="00D85AEE"/>
    <w:rsid w:val="00DD3CF9"/>
    <w:rsid w:val="00DD533B"/>
    <w:rsid w:val="00DE244F"/>
    <w:rsid w:val="00E15F95"/>
    <w:rsid w:val="00E656D7"/>
    <w:rsid w:val="00E71B29"/>
    <w:rsid w:val="00E72CAB"/>
    <w:rsid w:val="00EA00BB"/>
    <w:rsid w:val="00EA308E"/>
    <w:rsid w:val="00EA65D7"/>
    <w:rsid w:val="00EA7ABA"/>
    <w:rsid w:val="00EB2020"/>
    <w:rsid w:val="00EB2F6C"/>
    <w:rsid w:val="00EF4F49"/>
    <w:rsid w:val="00F02D6C"/>
    <w:rsid w:val="00F323D8"/>
    <w:rsid w:val="00F3761C"/>
    <w:rsid w:val="00F447A5"/>
    <w:rsid w:val="00F91132"/>
    <w:rsid w:val="00FA67BA"/>
    <w:rsid w:val="00FD04E0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1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F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621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3F40"/>
    <w:rPr>
      <w:rFonts w:ascii="Cambria" w:hAnsi="Cambria" w:cs="Times New Roman"/>
      <w:b/>
      <w:bCs/>
      <w:color w:val="4F81BD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5CB4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575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575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7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93F40"/>
    <w:pPr>
      <w:jc w:val="both"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3F4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F40"/>
    <w:pPr>
      <w:ind w:firstLine="66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3F4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C5481"/>
    <w:pPr>
      <w:spacing w:before="125" w:after="125"/>
      <w:ind w:left="250" w:right="25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C5481"/>
    <w:rPr>
      <w:rFonts w:cs="Times New Roman"/>
      <w:b/>
    </w:rPr>
  </w:style>
  <w:style w:type="paragraph" w:customStyle="1" w:styleId="ConsNormal">
    <w:name w:val="ConsNormal"/>
    <w:uiPriority w:val="99"/>
    <w:rsid w:val="00247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">
    <w:name w:val="Знак Знак1"/>
    <w:uiPriority w:val="99"/>
    <w:rsid w:val="00247713"/>
    <w:rPr>
      <w:lang w:val="ru-RU" w:eastAsia="ru-RU"/>
    </w:rPr>
  </w:style>
  <w:style w:type="paragraph" w:customStyle="1" w:styleId="p12">
    <w:name w:val="p12"/>
    <w:basedOn w:val="Normal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Normal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Normal"/>
    <w:uiPriority w:val="99"/>
    <w:rsid w:val="002477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47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02D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-arh2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931</Words>
  <Characters>5308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VasilevaAV</dc:creator>
  <cp:keywords/>
  <dc:description/>
  <cp:lastModifiedBy>Kudryashova</cp:lastModifiedBy>
  <cp:revision>4</cp:revision>
  <cp:lastPrinted>2014-12-12T10:20:00Z</cp:lastPrinted>
  <dcterms:created xsi:type="dcterms:W3CDTF">2014-12-15T07:59:00Z</dcterms:created>
  <dcterms:modified xsi:type="dcterms:W3CDTF">2014-12-15T15:16:00Z</dcterms:modified>
</cp:coreProperties>
</file>