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урока, посвященного Дню всенародного единства</w:t>
      </w:r>
    </w:p>
    <w:p w:rsidR="00CE4FB9" w:rsidRPr="008E6265" w:rsidRDefault="00CE4FB9" w:rsidP="00814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6265">
        <w:rPr>
          <w:rFonts w:ascii="Times New Roman" w:hAnsi="Times New Roman" w:cs="Times New Roman"/>
          <w:b/>
          <w:bCs/>
          <w:sz w:val="36"/>
          <w:szCs w:val="36"/>
        </w:rPr>
        <w:t>«Образ героя Отечества в русском искусстве» (на примере образа И.Сусанина)</w:t>
      </w:r>
    </w:p>
    <w:p w:rsidR="00CE4FB9" w:rsidRPr="008E6265" w:rsidRDefault="00CE4FB9" w:rsidP="00814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4FB9" w:rsidRPr="008E6265" w:rsidRDefault="00CE4FB9" w:rsidP="008140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E62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разработал</w:t>
      </w:r>
    </w:p>
    <w:p w:rsidR="00CE4FB9" w:rsidRDefault="00CE4FB9" w:rsidP="008E62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Педагог-библиотекарь МБОУ СШ№20 Хямяляйнен А.В</w:t>
      </w:r>
    </w:p>
    <w:p w:rsidR="00CE4FB9" w:rsidRDefault="00CE4FB9" w:rsidP="008E62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проводится совместно с учителем музыки МБОУ СШ №20 Окатовой О.М</w:t>
      </w: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 2017</w:t>
      </w:r>
    </w:p>
    <w:p w:rsidR="00CE4FB9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Pr="00215647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647">
        <w:rPr>
          <w:rFonts w:ascii="Times New Roman" w:hAnsi="Times New Roman" w:cs="Times New Roman"/>
          <w:b/>
          <w:bCs/>
          <w:sz w:val="28"/>
          <w:szCs w:val="28"/>
        </w:rPr>
        <w:t xml:space="preserve">Образ  героя-защитника  Отечества в  русском  искусстве </w:t>
      </w:r>
    </w:p>
    <w:p w:rsidR="00CE4FB9" w:rsidRPr="00215647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647">
        <w:rPr>
          <w:rFonts w:ascii="Times New Roman" w:hAnsi="Times New Roman" w:cs="Times New Roman"/>
          <w:b/>
          <w:bCs/>
          <w:sz w:val="28"/>
          <w:szCs w:val="28"/>
        </w:rPr>
        <w:t>(на примере образа Ивана Сусанина)</w:t>
      </w:r>
    </w:p>
    <w:p w:rsidR="00CE4FB9" w:rsidRPr="00215647" w:rsidRDefault="00CE4FB9" w:rsidP="00814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254509">
      <w:pPr>
        <w:rPr>
          <w:rFonts w:ascii="Times New Roman" w:hAnsi="Times New Roman" w:cs="Times New Roman"/>
          <w:sz w:val="28"/>
          <w:szCs w:val="28"/>
        </w:rPr>
      </w:pPr>
      <w:r w:rsidRPr="00215647">
        <w:rPr>
          <w:rFonts w:ascii="Times New Roman" w:hAnsi="Times New Roman" w:cs="Times New Roman"/>
          <w:b/>
          <w:bCs/>
          <w:sz w:val="28"/>
          <w:szCs w:val="28"/>
        </w:rPr>
        <w:t>Тип урока 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 урок </w:t>
      </w:r>
    </w:p>
    <w:p w:rsidR="00CE4FB9" w:rsidRDefault="00CE4FB9" w:rsidP="00254509">
      <w:pPr>
        <w:rPr>
          <w:rFonts w:ascii="Times New Roman" w:hAnsi="Times New Roman" w:cs="Times New Roman"/>
          <w:sz w:val="28"/>
          <w:szCs w:val="28"/>
        </w:rPr>
      </w:pPr>
      <w:r w:rsidRPr="002156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возможности разных видов искусства для раскрытия образа героя-защитника, сформировать представление о его роли в истории Отечества</w:t>
      </w:r>
    </w:p>
    <w:p w:rsidR="00CE4FB9" w:rsidRPr="00215647" w:rsidRDefault="00CE4FB9" w:rsidP="002545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564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E4FB9" w:rsidRPr="00215647" w:rsidRDefault="00CE4FB9" w:rsidP="002545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5647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CE4FB9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обучающихся о героической теме в разных видах искусства;</w:t>
      </w:r>
    </w:p>
    <w:p w:rsidR="00CE4FB9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классическому искусству;</w:t>
      </w:r>
    </w:p>
    <w:p w:rsidR="00CE4FB9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понимать смысл  произведений  искусства;</w:t>
      </w:r>
    </w:p>
    <w:p w:rsidR="00CE4FB9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выразительного чтения (декламации) художественного текста;</w:t>
      </w:r>
    </w:p>
    <w:p w:rsidR="00CE4FB9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 понятия «опера», «ария»</w:t>
      </w:r>
    </w:p>
    <w:p w:rsidR="00CE4FB9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FB9" w:rsidRPr="00215647" w:rsidRDefault="00CE4FB9" w:rsidP="002545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5647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</w:p>
    <w:p w:rsidR="00CE4FB9" w:rsidRDefault="00CE4FB9" w:rsidP="0025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 различными источниками информации ;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комментировать, анализировать и интерпретировать произведения искусства разных видов (жанров)</w:t>
      </w:r>
    </w:p>
    <w:p w:rsidR="00CE4FB9" w:rsidRDefault="00CE4FB9" w:rsidP="0025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грамотно использовать средства для решения коммуникативных задач;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устной речи;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строить монологическую речь, используя различные формы аргументации;</w:t>
      </w:r>
    </w:p>
    <w:p w:rsidR="00CE4FB9" w:rsidRDefault="00CE4FB9" w:rsidP="0025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умение планировать деятельность в соответствии с поставленной целью;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обучать умению презентовать результаты своей деятельности;</w:t>
      </w: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воспринимать на слух музыкальный материал</w:t>
      </w:r>
    </w:p>
    <w:p w:rsidR="00CE4FB9" w:rsidRDefault="00CE4FB9" w:rsidP="00254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гуманизм, уважение к героям Отечества;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чувства патриотизма;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Родине, гордость за ее героев;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сопереживание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культуре своего народа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</w:p>
    <w:p w:rsidR="00CE4FB9" w:rsidRPr="00215647" w:rsidRDefault="00CE4FB9" w:rsidP="00B25417">
      <w:pPr>
        <w:pStyle w:val="ListParagraph"/>
        <w:ind w:left="1247"/>
        <w:rPr>
          <w:rFonts w:ascii="Times New Roman" w:hAnsi="Times New Roman" w:cs="Times New Roman"/>
          <w:b/>
          <w:bCs/>
          <w:sz w:val="28"/>
          <w:szCs w:val="28"/>
        </w:rPr>
      </w:pPr>
      <w:r w:rsidRPr="00215647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 к уроку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урока является презентация (готовится совместно с учителем). Выступления учеников составляют общую канву презентации</w:t>
      </w:r>
    </w:p>
    <w:p w:rsidR="00CE4FB9" w:rsidRDefault="00CE4FB9" w:rsidP="00001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(«историк») готовит краткое сообщение о подвиге И.Сусанина;</w:t>
      </w:r>
    </w:p>
    <w:p w:rsidR="00CE4FB9" w:rsidRDefault="00CE4FB9" w:rsidP="00001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(«чтец») готовит выразительное чтение отрывка из Думы К.Ф.Рылеева «Иван Сусанин»;</w:t>
      </w:r>
    </w:p>
    <w:p w:rsidR="00CE4FB9" w:rsidRDefault="00CE4FB9" w:rsidP="00001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(«искусствовед») готовит краткое сообщение «Образ И.Сусанина в живописи и скульптуре»</w:t>
      </w:r>
    </w:p>
    <w:p w:rsidR="00CE4FB9" w:rsidRDefault="00CE4FB9" w:rsidP="00001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ученика («музыканты») готовят краткое сообщение о М.И.Глинке и его опере «Иван Сусанин»</w:t>
      </w:r>
    </w:p>
    <w:p w:rsidR="00CE4FB9" w:rsidRDefault="00CE4FB9" w:rsidP="00215647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Pr="003524F2" w:rsidRDefault="00CE4FB9" w:rsidP="00215647">
      <w:pPr>
        <w:pStyle w:val="ListParagraph"/>
        <w:ind w:left="1607"/>
        <w:rPr>
          <w:rFonts w:ascii="Times New Roman" w:hAnsi="Times New Roman" w:cs="Times New Roman"/>
          <w:b/>
          <w:bCs/>
          <w:sz w:val="28"/>
          <w:szCs w:val="28"/>
        </w:rPr>
      </w:pPr>
      <w:r w:rsidRPr="003524F2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к уроку</w:t>
      </w:r>
    </w:p>
    <w:p w:rsidR="00CE4FB9" w:rsidRDefault="00CE4FB9" w:rsidP="00215647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1.мультимедийная презентация</w:t>
      </w:r>
    </w:p>
    <w:p w:rsidR="00CE4FB9" w:rsidRDefault="00CE4FB9" w:rsidP="00215647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 Думы К.Ф.Рылеева «Иван Сусанин»</w:t>
      </w:r>
    </w:p>
    <w:p w:rsidR="00CE4FB9" w:rsidRDefault="00CE4FB9" w:rsidP="00215647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3.иллюстрации учебника МИРОВАЯ ХУДОЖЕСТВЕННАЯ КУЛЬТУРА: от 17в до современности.11 кл./Г.И.Данилова (гл.15)</w:t>
      </w:r>
    </w:p>
    <w:p w:rsidR="00CE4FB9" w:rsidRDefault="00CE4FB9" w:rsidP="00215647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4.аудиозаписи отрывка из арии И.Сусанина «Ты взойдешь, моя заря!», отрывка из хора «Славься», гимна РФ.</w:t>
      </w:r>
    </w:p>
    <w:p w:rsidR="00CE4FB9" w:rsidRDefault="00CE4FB9" w:rsidP="00215647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5.плакаты с изображением флага, герба и текстом гимна РФ</w:t>
      </w:r>
    </w:p>
    <w:p w:rsidR="00CE4FB9" w:rsidRDefault="00CE4FB9" w:rsidP="003524F2">
      <w:pPr>
        <w:pStyle w:val="ListParagraph"/>
        <w:ind w:left="1247"/>
        <w:jc w:val="center"/>
        <w:rPr>
          <w:rFonts w:ascii="Times New Roman" w:hAnsi="Times New Roman" w:cs="Times New Roman"/>
          <w:sz w:val="28"/>
          <w:szCs w:val="28"/>
        </w:rPr>
      </w:pPr>
    </w:p>
    <w:p w:rsidR="00CE4FB9" w:rsidRPr="00A37A41" w:rsidRDefault="00CE4FB9" w:rsidP="00A37A41">
      <w:pPr>
        <w:pStyle w:val="ListParagraph"/>
        <w:ind w:left="1247"/>
        <w:rPr>
          <w:rFonts w:ascii="Times New Roman" w:hAnsi="Times New Roman" w:cs="Times New Roman"/>
          <w:b/>
          <w:bCs/>
          <w:sz w:val="28"/>
          <w:szCs w:val="28"/>
        </w:rPr>
      </w:pPr>
      <w:r w:rsidRPr="00A37A41">
        <w:rPr>
          <w:rFonts w:ascii="Times New Roman" w:hAnsi="Times New Roman" w:cs="Times New Roman"/>
          <w:b/>
          <w:bCs/>
          <w:sz w:val="28"/>
          <w:szCs w:val="28"/>
        </w:rPr>
        <w:t>Оформление доски</w:t>
      </w:r>
    </w:p>
    <w:p w:rsidR="00CE4FB9" w:rsidRDefault="00CE4FB9" w:rsidP="00B36924">
      <w:pPr>
        <w:pStyle w:val="ListParagraph"/>
        <w:ind w:left="12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уроку</w:t>
      </w:r>
    </w:p>
    <w:p w:rsidR="00CE4FB9" w:rsidRDefault="00CE4FB9" w:rsidP="00B36924">
      <w:pPr>
        <w:pStyle w:val="ListParagraph"/>
        <w:ind w:left="124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Нету счастья выше, нету чести выше</w:t>
      </w:r>
    </w:p>
    <w:p w:rsidR="00CE4FB9" w:rsidRDefault="00CE4FB9" w:rsidP="00B36924">
      <w:pPr>
        <w:pStyle w:val="ListParagraph"/>
        <w:ind w:left="124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любимой Родине служить»</w:t>
      </w:r>
    </w:p>
    <w:p w:rsidR="00CE4FB9" w:rsidRDefault="00CE4FB9" w:rsidP="00B36924">
      <w:pPr>
        <w:pStyle w:val="ListParagraph"/>
        <w:ind w:left="124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А.С.Ерикеев</w:t>
      </w:r>
    </w:p>
    <w:p w:rsidR="00CE4FB9" w:rsidRDefault="00CE4FB9" w:rsidP="00B36924">
      <w:pPr>
        <w:pStyle w:val="ListParagraph"/>
        <w:ind w:left="124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E4FB9" w:rsidRDefault="00CE4FB9" w:rsidP="003D52FE">
      <w:pPr>
        <w:pStyle w:val="ListParagraph"/>
        <w:ind w:left="1247"/>
        <w:rPr>
          <w:rFonts w:ascii="Times New Roman" w:hAnsi="Times New Roman" w:cs="Times New Roman"/>
          <w:i/>
          <w:iCs/>
          <w:sz w:val="28"/>
          <w:szCs w:val="28"/>
        </w:rPr>
      </w:pPr>
    </w:p>
    <w:p w:rsidR="00CE4FB9" w:rsidRDefault="00CE4FB9" w:rsidP="00B36924">
      <w:pPr>
        <w:pStyle w:val="ListParagraph"/>
        <w:ind w:left="1247"/>
        <w:jc w:val="right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5D2E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РОДИНА, ОТЧИЗНА, ОТЕЧЕСТВО, НАРОД, ПАТРИОТИЗМ  </w:t>
      </w:r>
    </w:p>
    <w:p w:rsidR="00CE4FB9" w:rsidRPr="007C445F" w:rsidRDefault="00CE4FB9" w:rsidP="007C445F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5D2E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День Всенародного единства</w:t>
      </w:r>
    </w:p>
    <w:p w:rsidR="00CE4FB9" w:rsidRDefault="00CE4FB9" w:rsidP="008A49CC">
      <w:pPr>
        <w:pStyle w:val="ListParagraph"/>
        <w:ind w:left="1247"/>
        <w:jc w:val="both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5D2E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День героев Отечества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9E0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День Защитника Отечества</w:t>
      </w:r>
    </w:p>
    <w:p w:rsidR="00CE4FB9" w:rsidRDefault="00CE4FB9" w:rsidP="009E037D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9E037D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3D52FE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</w:tblGrid>
      <w:tr w:rsidR="00CE4FB9" w:rsidRPr="006D108F">
        <w:trPr>
          <w:trHeight w:val="486"/>
        </w:trPr>
        <w:tc>
          <w:tcPr>
            <w:tcW w:w="2134" w:type="dxa"/>
          </w:tcPr>
          <w:p w:rsidR="00CE4FB9" w:rsidRPr="006D108F" w:rsidRDefault="00CE4FB9" w:rsidP="00B16D4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FB9" w:rsidRDefault="00CE4FB9" w:rsidP="00B16D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B16D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-           словом       -</w:t>
      </w:r>
    </w:p>
    <w:p w:rsidR="00CE4FB9" w:rsidRDefault="00CE4FB9" w:rsidP="00B16D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   -         линией и красками                    -            </w:t>
      </w:r>
    </w:p>
    <w:p w:rsidR="00CE4FB9" w:rsidRDefault="00CE4FB9" w:rsidP="00B16D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      -             звуком                     -</w:t>
      </w:r>
    </w:p>
    <w:p w:rsidR="00CE4FB9" w:rsidRDefault="00CE4FB9" w:rsidP="00B16D4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9E037D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B25868">
      <w:pPr>
        <w:pStyle w:val="ListParagraph"/>
        <w:ind w:left="16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Pr="00B25868" w:rsidRDefault="00CE4FB9" w:rsidP="00B25868">
      <w:pPr>
        <w:pStyle w:val="ListParagraph"/>
        <w:ind w:left="16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68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CE4FB9" w:rsidRPr="00B25868" w:rsidRDefault="00CE4FB9" w:rsidP="00B25868">
      <w:pPr>
        <w:pStyle w:val="ListParagraph"/>
        <w:ind w:left="16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Default="00CE4FB9" w:rsidP="009E037D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B258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25868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CE4FB9" w:rsidRPr="00D13C20" w:rsidRDefault="00CE4FB9" w:rsidP="00B2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ЗВУЧИТ ОТРЫВОК ИЗ ХОРА «СЛАВЬСЯ» М.И.ГЛИНКИ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i/>
          <w:iCs/>
          <w:sz w:val="28"/>
          <w:szCs w:val="28"/>
        </w:rPr>
      </w:pPr>
    </w:p>
    <w:p w:rsidR="00CE4FB9" w:rsidRPr="00841ECF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ECF">
        <w:rPr>
          <w:rFonts w:ascii="Times New Roman" w:hAnsi="Times New Roman" w:cs="Times New Roman"/>
          <w:sz w:val="28"/>
          <w:szCs w:val="28"/>
          <w:u w:val="single"/>
        </w:rPr>
        <w:t>Учитель МХК:</w:t>
      </w: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1B0B">
        <w:rPr>
          <w:rFonts w:ascii="Times New Roman" w:hAnsi="Times New Roman" w:cs="Times New Roman"/>
          <w:sz w:val="28"/>
          <w:szCs w:val="28"/>
        </w:rPr>
        <w:t xml:space="preserve">Доброе утро, уважаемые ученики! </w:t>
      </w:r>
      <w:r>
        <w:rPr>
          <w:rFonts w:ascii="Times New Roman" w:hAnsi="Times New Roman" w:cs="Times New Roman"/>
          <w:sz w:val="28"/>
          <w:szCs w:val="28"/>
        </w:rPr>
        <w:t xml:space="preserve">Вот с такой торжественной ноты мы бы хотели начать наш урок. Урок наш будет не совсем обычным, и проведем мы его </w:t>
      </w:r>
      <w:r w:rsidRPr="00411B0B">
        <w:rPr>
          <w:rFonts w:ascii="Times New Roman" w:hAnsi="Times New Roman" w:cs="Times New Roman"/>
          <w:sz w:val="28"/>
          <w:szCs w:val="28"/>
        </w:rPr>
        <w:t xml:space="preserve"> вместе с учителем музыки Ольгой Михайловной. </w:t>
      </w:r>
    </w:p>
    <w:p w:rsidR="00CE4FB9" w:rsidRPr="00411B0B" w:rsidRDefault="00CE4FB9" w:rsidP="00B25417">
      <w:pPr>
        <w:pStyle w:val="ListParagraph"/>
        <w:ind w:lef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1B0B">
        <w:rPr>
          <w:rFonts w:ascii="Times New Roman" w:hAnsi="Times New Roman" w:cs="Times New Roman"/>
          <w:sz w:val="28"/>
          <w:szCs w:val="28"/>
        </w:rPr>
        <w:t>Надеемся, что наш урок, в котором вы примете непосредственное участие, вам понравится.</w:t>
      </w:r>
    </w:p>
    <w:p w:rsidR="00CE4FB9" w:rsidRPr="00411B0B" w:rsidRDefault="00CE4FB9" w:rsidP="00AD2C6E">
      <w:pPr>
        <w:ind w:left="124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067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68">
        <w:rPr>
          <w:rFonts w:ascii="Times New Roman" w:hAnsi="Times New Roman" w:cs="Times New Roman"/>
          <w:b/>
          <w:bCs/>
          <w:sz w:val="28"/>
          <w:szCs w:val="28"/>
        </w:rPr>
        <w:t>Мотивационный момент. Актуализация знаний</w:t>
      </w:r>
    </w:p>
    <w:p w:rsidR="00CE4FB9" w:rsidRPr="00B25868" w:rsidRDefault="00CE4FB9" w:rsidP="00B25868">
      <w:pPr>
        <w:pStyle w:val="ListParagraph"/>
        <w:ind w:left="1607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Pr="00841ECF" w:rsidRDefault="00CE4FB9" w:rsidP="00771EC5">
      <w:pPr>
        <w:pStyle w:val="ListParagraph"/>
        <w:ind w:left="160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ECF">
        <w:rPr>
          <w:rFonts w:ascii="Times New Roman" w:hAnsi="Times New Roman" w:cs="Times New Roman"/>
          <w:sz w:val="28"/>
          <w:szCs w:val="28"/>
          <w:u w:val="single"/>
        </w:rPr>
        <w:t>Учитель МХК:</w:t>
      </w:r>
    </w:p>
    <w:p w:rsidR="00CE4FB9" w:rsidRDefault="00CE4FB9" w:rsidP="00771EC5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Pr="002C7160" w:rsidRDefault="00CE4FB9" w:rsidP="00841E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ECF">
        <w:rPr>
          <w:rFonts w:ascii="Times New Roman" w:hAnsi="Times New Roman" w:cs="Times New Roman"/>
          <w:sz w:val="28"/>
          <w:szCs w:val="28"/>
        </w:rPr>
        <w:t xml:space="preserve">Чтобы сформулировать тему и цель нашего урока, давайте обратимся 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1ECF">
        <w:rPr>
          <w:rFonts w:ascii="Times New Roman" w:hAnsi="Times New Roman" w:cs="Times New Roman"/>
          <w:sz w:val="28"/>
          <w:szCs w:val="28"/>
        </w:rPr>
        <w:t xml:space="preserve">эпиграфу и словам в рамочках, записанным на доске. </w:t>
      </w:r>
    </w:p>
    <w:p w:rsidR="00CE4FB9" w:rsidRDefault="00CE4FB9" w:rsidP="00771EC5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771EC5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124">
        <w:rPr>
          <w:rFonts w:ascii="Times New Roman" w:hAnsi="Times New Roman" w:cs="Times New Roman"/>
          <w:sz w:val="28"/>
          <w:szCs w:val="28"/>
        </w:rPr>
        <w:t>Как вы думаете, о</w:t>
      </w:r>
      <w:r>
        <w:rPr>
          <w:rFonts w:ascii="Times New Roman" w:hAnsi="Times New Roman" w:cs="Times New Roman"/>
          <w:sz w:val="28"/>
          <w:szCs w:val="28"/>
        </w:rPr>
        <w:t xml:space="preserve"> ком (о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412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124">
        <w:rPr>
          <w:rFonts w:ascii="Times New Roman" w:hAnsi="Times New Roman" w:cs="Times New Roman"/>
          <w:sz w:val="28"/>
          <w:szCs w:val="28"/>
        </w:rPr>
        <w:t xml:space="preserve"> мы сегодня будем говорить?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 героях Отечества, о Родине, о патриотизме, о важности единства/единения народа…)</w:t>
      </w:r>
    </w:p>
    <w:p w:rsidR="00CE4FB9" w:rsidRDefault="00CE4FB9" w:rsidP="00771EC5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4124">
        <w:rPr>
          <w:rFonts w:ascii="Times New Roman" w:hAnsi="Times New Roman" w:cs="Times New Roman"/>
          <w:sz w:val="28"/>
          <w:szCs w:val="28"/>
        </w:rPr>
        <w:t>ого мы можем назвать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ГЕРОЕМ? (герой – это….)</w:t>
      </w:r>
    </w:p>
    <w:p w:rsidR="00CE4FB9" w:rsidRPr="00F3257C" w:rsidRDefault="00CE4FB9" w:rsidP="00771EC5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</w:t>
      </w:r>
      <w:r w:rsidRPr="00F3257C">
        <w:rPr>
          <w:rFonts w:ascii="Times New Roman" w:hAnsi="Times New Roman" w:cs="Times New Roman"/>
          <w:i/>
          <w:iCs/>
          <w:sz w:val="28"/>
          <w:szCs w:val="28"/>
        </w:rPr>
        <w:t>ПАТРИОТ?</w:t>
      </w:r>
    </w:p>
    <w:p w:rsidR="00CE4FB9" w:rsidRDefault="00CE4FB9" w:rsidP="00771EC5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4124">
        <w:rPr>
          <w:rFonts w:ascii="Times New Roman" w:hAnsi="Times New Roman" w:cs="Times New Roman"/>
          <w:sz w:val="28"/>
          <w:szCs w:val="28"/>
        </w:rPr>
        <w:t>ткуда мы узнаем о подвигах героев прошлого</w:t>
      </w:r>
      <w:r>
        <w:rPr>
          <w:rFonts w:ascii="Times New Roman" w:hAnsi="Times New Roman" w:cs="Times New Roman"/>
          <w:i/>
          <w:iCs/>
          <w:sz w:val="28"/>
          <w:szCs w:val="28"/>
        </w:rPr>
        <w:t>?(из исторических памятников, из произведений литературы, живописи, музыки и т.д)</w:t>
      </w: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-Приведите примеры произведений, в которых нашла отражение героическая тема?</w:t>
      </w: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Русский эпос(богатыри), исторические песни, картина «Богатыри» В.Васнецова, кантата «Александр Невский», Опера «Князь Игорь» А.П.Бородина, стих-е «Бородино» М.Ю.Лермонтова, опера М.И.Глинки «Жизнь за царя»(«Иван Сусанин»)и т.д</w:t>
      </w:r>
    </w:p>
    <w:p w:rsidR="00CE4FB9" w:rsidRPr="00EB3F6A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3F6A">
        <w:rPr>
          <w:rFonts w:ascii="Times New Roman" w:hAnsi="Times New Roman" w:cs="Times New Roman"/>
          <w:sz w:val="28"/>
          <w:szCs w:val="28"/>
        </w:rPr>
        <w:t>пасибо. Молодцы.</w:t>
      </w: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</w:p>
    <w:p w:rsidR="00CE4FB9" w:rsidRPr="00841ECF" w:rsidRDefault="00CE4FB9" w:rsidP="001E5DC6">
      <w:pPr>
        <w:pStyle w:val="ListParagraph"/>
        <w:ind w:left="1607"/>
        <w:rPr>
          <w:rFonts w:ascii="Times New Roman" w:hAnsi="Times New Roman" w:cs="Times New Roman"/>
          <w:sz w:val="28"/>
          <w:szCs w:val="28"/>
          <w:u w:val="single"/>
        </w:rPr>
      </w:pPr>
      <w:r w:rsidRPr="00841ECF">
        <w:rPr>
          <w:rFonts w:ascii="Times New Roman" w:hAnsi="Times New Roman" w:cs="Times New Roman"/>
          <w:sz w:val="28"/>
          <w:szCs w:val="28"/>
          <w:u w:val="single"/>
        </w:rPr>
        <w:t>Учитель МХК:</w:t>
      </w:r>
    </w:p>
    <w:p w:rsidR="00CE4FB9" w:rsidRDefault="00CE4FB9" w:rsidP="001E5DC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1E5DC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Память о подвигах, чести, доблести, славе защитников нашей Родины бережно хранят произведения искусства. Они прославляют величие и красоту, силу и мощь, благородство, доброту и душевное богатство русского человека. Эти произведения и герои (как флаг, герб и гимн) составляют самую суть нашей национальной гордости</w:t>
      </w:r>
    </w:p>
    <w:p w:rsidR="00CE4FB9" w:rsidRDefault="00CE4FB9" w:rsidP="00EB3F6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EB3F6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от врагов они Русь защищали,</w:t>
      </w:r>
    </w:p>
    <w:p w:rsidR="00CE4FB9" w:rsidRDefault="00CE4FB9" w:rsidP="00EB3F6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землю свою не раз кровь проливали.</w:t>
      </w:r>
    </w:p>
    <w:p w:rsidR="00CE4FB9" w:rsidRDefault="00CE4FB9" w:rsidP="00EB3F6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поколений немало сменилось.</w:t>
      </w:r>
    </w:p>
    <w:p w:rsidR="00CE4FB9" w:rsidRPr="001E5DC6" w:rsidRDefault="00CE4FB9" w:rsidP="00EB3F6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о них на Руси сохранилась!</w:t>
      </w: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Pr="001F37F6" w:rsidRDefault="00CE4FB9" w:rsidP="002C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37F6">
        <w:rPr>
          <w:rFonts w:ascii="Times New Roman" w:hAnsi="Times New Roman" w:cs="Times New Roman"/>
          <w:b/>
          <w:bCs/>
          <w:sz w:val="28"/>
          <w:szCs w:val="28"/>
        </w:rPr>
        <w:t>Определение темы и цели урока</w:t>
      </w:r>
    </w:p>
    <w:p w:rsidR="00CE4FB9" w:rsidRDefault="00CE4FB9" w:rsidP="00006716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Темой нашего урока будет «Образ героя-защитника Отечества в русском искусстве». В  центре нашего внимания - образ костромского крестьянина И.Сусанина, память о котором нашла отражение в литературе, музыке, скульптуре и живописи (  слайд).</w:t>
      </w: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Изучив образ с разных сторон (с точки зрения разных видов искусств), мы получим целостный образ героя-защитника Отечества Ивана Сусанина. Таким образом, </w:t>
      </w:r>
      <w:r w:rsidRPr="009D2D2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 будет показать возможности разных видов искусства для создания образа героя –защитника И.Сусанина</w:t>
      </w: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Схема-маршрут нашего  урока, знакомая вам по нашим урокам МХК,  представлена на доске. Дополним схему именем героя нашего сегодняшнего урока (в пустом квадратике пишем имя )(слайд 2). :</w:t>
      </w: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E926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-       словом       -</w:t>
      </w:r>
    </w:p>
    <w:p w:rsidR="00CE4FB9" w:rsidRDefault="00CE4FB9" w:rsidP="00E926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    -    линией и красками                      -            </w:t>
      </w:r>
      <w:r w:rsidRPr="00251F30">
        <w:rPr>
          <w:rFonts w:ascii="Times New Roman" w:hAnsi="Times New Roman" w:cs="Times New Roman"/>
          <w:sz w:val="28"/>
          <w:szCs w:val="28"/>
          <w:bdr w:val="single" w:sz="4" w:space="0" w:color="auto"/>
        </w:rPr>
        <w:t>Образ И.Сусанин</w:t>
      </w:r>
    </w:p>
    <w:p w:rsidR="00CE4FB9" w:rsidRDefault="00CE4FB9" w:rsidP="00E926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      -             звуком                     -</w:t>
      </w:r>
    </w:p>
    <w:p w:rsidR="00CE4FB9" w:rsidRDefault="00CE4FB9" w:rsidP="00E926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2C7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C716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Pr="00025F26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  <w:u w:val="single"/>
        </w:rPr>
      </w:pPr>
      <w:r w:rsidRPr="00025F26">
        <w:rPr>
          <w:rFonts w:ascii="Times New Roman" w:hAnsi="Times New Roman" w:cs="Times New Roman"/>
          <w:sz w:val="28"/>
          <w:szCs w:val="28"/>
          <w:u w:val="single"/>
        </w:rPr>
        <w:t>Учитель МХК:</w:t>
      </w:r>
    </w:p>
    <w:p w:rsidR="00CE4FB9" w:rsidRDefault="00CE4FB9" w:rsidP="00F54BA8">
      <w:pPr>
        <w:pStyle w:val="ListParagraph"/>
        <w:ind w:left="160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Иване Сусанине, о его подвиге? 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 учеников)</w:t>
      </w:r>
    </w:p>
    <w:p w:rsidR="00CE4FB9" w:rsidRPr="001B77DD" w:rsidRDefault="00CE4FB9" w:rsidP="00F54BA8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сообщение «историка» об истории подвига </w:t>
      </w:r>
    </w:p>
    <w:p w:rsidR="00CE4FB9" w:rsidRDefault="00CE4FB9" w:rsidP="001E7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«историка»</w:t>
      </w:r>
    </w:p>
    <w:p w:rsidR="00CE4FB9" w:rsidRDefault="00CE4FB9" w:rsidP="001E74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подвига костромского крестьянина И.Сусанина</w:t>
      </w:r>
    </w:p>
    <w:p w:rsidR="00CE4FB9" w:rsidRDefault="00CE4FB9" w:rsidP="001E74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)</w:t>
      </w:r>
    </w:p>
    <w:p w:rsidR="00CE4FB9" w:rsidRDefault="00CE4FB9" w:rsidP="0091771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Pr="00025F26" w:rsidRDefault="00CE4FB9" w:rsidP="00025F26">
      <w:pPr>
        <w:pStyle w:val="ListParagraph"/>
        <w:ind w:left="1607"/>
        <w:rPr>
          <w:rFonts w:ascii="Times New Roman" w:hAnsi="Times New Roman" w:cs="Times New Roman"/>
          <w:sz w:val="28"/>
          <w:szCs w:val="28"/>
          <w:u w:val="single"/>
        </w:rPr>
      </w:pPr>
      <w:r w:rsidRPr="00025F26">
        <w:rPr>
          <w:rFonts w:ascii="Times New Roman" w:hAnsi="Times New Roman" w:cs="Times New Roman"/>
          <w:sz w:val="28"/>
          <w:szCs w:val="28"/>
          <w:u w:val="single"/>
        </w:rPr>
        <w:t>Учитель МХК:</w:t>
      </w:r>
    </w:p>
    <w:p w:rsidR="00CE4FB9" w:rsidRDefault="00CE4FB9" w:rsidP="00F62C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рассказал об этом подвиге известный поэт К.Ф.Рылеев. </w:t>
      </w:r>
    </w:p>
    <w:p w:rsidR="00CE4FB9" w:rsidRDefault="00CE4FB9" w:rsidP="00F62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«чтеца»</w:t>
      </w:r>
    </w:p>
    <w:p w:rsidR="00CE4FB9" w:rsidRDefault="00CE4FB9" w:rsidP="00F62C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отрывка из Думы К.Ф. Рылеева «Иван Сусанин»</w:t>
      </w:r>
    </w:p>
    <w:p w:rsidR="00CE4FB9" w:rsidRDefault="00CE4FB9" w:rsidP="00F62C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)</w:t>
      </w:r>
    </w:p>
    <w:p w:rsidR="00CE4FB9" w:rsidRDefault="00CE4FB9" w:rsidP="00F62C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вызвали у вас эти поэтические строчки? Поделитесь впечатлениями.</w:t>
      </w:r>
    </w:p>
    <w:p w:rsidR="00CE4FB9" w:rsidRDefault="00CE4FB9" w:rsidP="00F62C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вы представляете себе Ивана Сусанина? ( словесное рисование)</w:t>
      </w:r>
    </w:p>
    <w:p w:rsidR="00CE4FB9" w:rsidRDefault="00CE4FB9" w:rsidP="002C71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261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вот каким увидели героя художники</w:t>
      </w:r>
    </w:p>
    <w:p w:rsidR="00CE4FB9" w:rsidRPr="00261BF6" w:rsidRDefault="00CE4FB9" w:rsidP="002C71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261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«искусствоведа»</w:t>
      </w:r>
    </w:p>
    <w:p w:rsidR="00CE4FB9" w:rsidRDefault="00CE4FB9" w:rsidP="00261B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М.И.Скотти «Подвиг И.Сусанина (слайд )</w:t>
      </w:r>
    </w:p>
    <w:p w:rsidR="00CE4FB9" w:rsidRDefault="00CE4FB9" w:rsidP="00261B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М.В.Нестеров «Видение И.Сусанину…»(слайд)</w:t>
      </w:r>
    </w:p>
    <w:p w:rsidR="00CE4FB9" w:rsidRDefault="00CE4FB9" w:rsidP="00261BF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А.Баранов «Подвиг И.Сусанина»(слайд)</w:t>
      </w:r>
    </w:p>
    <w:p w:rsidR="00CE4FB9" w:rsidRPr="00FE3895" w:rsidRDefault="00CE4FB9" w:rsidP="002C71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учебника гл.15</w:t>
      </w:r>
    </w:p>
    <w:p w:rsidR="00CE4FB9" w:rsidRDefault="00CE4FB9" w:rsidP="002C7160">
      <w:pPr>
        <w:pStyle w:val="ListParagraph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CE4FB9" w:rsidRDefault="00CE4FB9" w:rsidP="002C7160">
      <w:pPr>
        <w:pStyle w:val="ListParagraph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2C7160">
        <w:rPr>
          <w:rFonts w:ascii="Times New Roman" w:hAnsi="Times New Roman" w:cs="Times New Roman"/>
          <w:sz w:val="28"/>
          <w:szCs w:val="28"/>
          <w:u w:val="single"/>
        </w:rPr>
        <w:t>Учитель музыки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4FB9" w:rsidRPr="002C7160" w:rsidRDefault="00CE4FB9" w:rsidP="002C7160">
      <w:pPr>
        <w:pStyle w:val="ListParagraph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вы прослушаете арию Ивана Сусанина  из знаменитой оперы М.И.Глинки «Жизнь за царя» («Иван Сусанин») в исполнении известного оперного певца Ф.Шаляпина. Обратите внимание, как при помощи звуков Глинка рисует образ героя (слайд)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ария «Ты взойдешь моя заря»</w:t>
      </w:r>
    </w:p>
    <w:p w:rsidR="00CE4FB9" w:rsidRDefault="00CE4FB9" w:rsidP="005F6AC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5F6AC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«ария»?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вызвало у вас это исполнение? Каким настроением проникнута музыка (горечь, чувство неизбежной гибели, сострадание, сочувствие к герою…)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такой музыкальной трактовкой сцены в лесу?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музыки вы получили основные сведения о великом композиторе М.И.Глинке и его опере «И.Сусанин». Сообщения подготовленных учеников в рамках презентации помогут вам актуализировать  знания.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5F4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«музыканта»</w:t>
      </w:r>
    </w:p>
    <w:p w:rsidR="00CE4FB9" w:rsidRDefault="00CE4FB9" w:rsidP="003722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Краткие сведения о жизни и творчестве М.И. Глинки (слайды)</w:t>
      </w:r>
    </w:p>
    <w:p w:rsidR="00CE4FB9" w:rsidRDefault="00CE4FB9" w:rsidP="003722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 «Жизнь за царя» («Иван Сусанин»)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932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225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CE4FB9" w:rsidRDefault="00CE4FB9" w:rsidP="00932251">
      <w:pPr>
        <w:pStyle w:val="ListParagraph"/>
        <w:ind w:left="1607"/>
        <w:rPr>
          <w:rFonts w:ascii="Times New Roman" w:hAnsi="Times New Roman" w:cs="Times New Roman"/>
          <w:sz w:val="28"/>
          <w:szCs w:val="28"/>
          <w:u w:val="single"/>
        </w:rPr>
      </w:pPr>
      <w:r w:rsidRPr="00932251">
        <w:rPr>
          <w:rFonts w:ascii="Times New Roman" w:hAnsi="Times New Roman" w:cs="Times New Roman"/>
          <w:sz w:val="28"/>
          <w:szCs w:val="28"/>
          <w:u w:val="single"/>
        </w:rPr>
        <w:t>Учитель МХК</w:t>
      </w:r>
    </w:p>
    <w:p w:rsidR="00CE4FB9" w:rsidRDefault="00CE4FB9" w:rsidP="00932251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 погиб, но его подвиг стал вкладом в общую победу русского народа. Бережно хранят память о нем произведения искусства.</w:t>
      </w:r>
    </w:p>
    <w:p w:rsidR="00CE4FB9" w:rsidRDefault="00CE4FB9" w:rsidP="00AC384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AC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«искусствоведа»</w:t>
      </w:r>
    </w:p>
    <w:p w:rsidR="00CE4FB9" w:rsidRDefault="00CE4FB9" w:rsidP="00932251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г. Костромы стоит памятник русскому крестьянину И.Сусанину. (слайд)</w:t>
      </w:r>
    </w:p>
    <w:p w:rsidR="00CE4FB9" w:rsidRDefault="00CE4FB9" w:rsidP="00932251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932251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главный памятник ГЕРОЮ – это память в сердцах признательных потомков(слайд)</w:t>
      </w:r>
    </w:p>
    <w:p w:rsidR="00CE4FB9" w:rsidRDefault="00CE4FB9" w:rsidP="003D203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памятник иной: он тверд, несокрушим,</w:t>
      </w:r>
    </w:p>
    <w:p w:rsidR="00CE4FB9" w:rsidRDefault="00CE4FB9" w:rsidP="003D203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силен и велик, как ты, Сусанин смелый!</w:t>
      </w:r>
    </w:p>
    <w:p w:rsidR="00CE4FB9" w:rsidRDefault="00CE4FB9" w:rsidP="003D203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 вечный памятник тебе сооружен</w:t>
      </w:r>
    </w:p>
    <w:p w:rsidR="00CE4FB9" w:rsidRDefault="00CE4FB9" w:rsidP="003D203A">
      <w:pPr>
        <w:pStyle w:val="ListParagraph"/>
        <w:ind w:left="1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признательных потомков</w:t>
      </w:r>
    </w:p>
    <w:p w:rsidR="00CE4FB9" w:rsidRDefault="00CE4FB9" w:rsidP="00932251">
      <w:pPr>
        <w:pStyle w:val="ListParagraph"/>
        <w:ind w:left="1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(графиня Ростопчина)</w:t>
      </w:r>
    </w:p>
    <w:p w:rsidR="00CE4FB9" w:rsidRPr="005E618F" w:rsidRDefault="00CE4FB9" w:rsidP="005E61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618F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нашу таблицу. 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ли у нас создать целостный образ героя Ивана Сусанина посредством разных видов искусств? (</w:t>
      </w:r>
      <w:r>
        <w:rPr>
          <w:rFonts w:ascii="Times New Roman" w:hAnsi="Times New Roman" w:cs="Times New Roman"/>
          <w:i/>
          <w:iCs/>
          <w:sz w:val="28"/>
          <w:szCs w:val="28"/>
        </w:rPr>
        <w:t>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момент урока запомнился вам больше всего?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тяжелые времена защитником Родины становится каждый. Всем миром поднимается народ на борьбу с врагом . От этого зависит судьба всего народа, всей страны. 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а есть ли место подвигу в наши дни?(дом.задание)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мы бы хотели закончить на торжественной ноте, поэтому предлагаем послушать хор «Славься» из оперы «Иван Сусанин», с которого мы начали наш урок. (слайд)</w:t>
      </w:r>
      <w:bookmarkStart w:id="0" w:name="_GoBack"/>
      <w:bookmarkEnd w:id="0"/>
    </w:p>
    <w:p w:rsidR="00CE4FB9" w:rsidRPr="005E618F" w:rsidRDefault="00CE4FB9" w:rsidP="00FE389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героям!. Вечная слава России!</w:t>
      </w:r>
      <w:r w:rsidRPr="00FE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ХОР «СЛАВЬСЯ»</w:t>
      </w:r>
    </w:p>
    <w:p w:rsidR="00CE4FB9" w:rsidRPr="005E618F" w:rsidRDefault="00CE4FB9" w:rsidP="00FE3895">
      <w:pPr>
        <w:pStyle w:val="ListParagraph"/>
        <w:ind w:left="1607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Pr="00001164" w:rsidRDefault="00CE4FB9" w:rsidP="00FE3895">
      <w:pPr>
        <w:pStyle w:val="ListParagraph"/>
        <w:ind w:left="1247"/>
        <w:rPr>
          <w:rFonts w:ascii="Times New Roman" w:hAnsi="Times New Roman" w:cs="Times New Roman"/>
          <w:i/>
          <w:iCs/>
          <w:sz w:val="28"/>
          <w:szCs w:val="28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Pr="005E618F" w:rsidRDefault="00CE4FB9" w:rsidP="000260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Pr="005E618F" w:rsidRDefault="00CE4FB9" w:rsidP="00F54BA8">
      <w:pPr>
        <w:pStyle w:val="ListParagraph"/>
        <w:ind w:left="1607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B9" w:rsidRPr="00001164" w:rsidRDefault="00CE4FB9" w:rsidP="00B25417">
      <w:pPr>
        <w:pStyle w:val="ListParagraph"/>
        <w:ind w:left="1247"/>
        <w:rPr>
          <w:rFonts w:ascii="Times New Roman" w:hAnsi="Times New Roman" w:cs="Times New Roman"/>
          <w:i/>
          <w:iCs/>
          <w:sz w:val="28"/>
          <w:szCs w:val="28"/>
        </w:rPr>
      </w:pP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Default="00CE4FB9" w:rsidP="002545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E4FB9" w:rsidRPr="004B0E6C" w:rsidRDefault="00CE4FB9" w:rsidP="002545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E4FB9" w:rsidRPr="004B0E6C" w:rsidSect="00215647">
      <w:pgSz w:w="11906" w:h="16838" w:code="9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70"/>
    <w:multiLevelType w:val="hybridMultilevel"/>
    <w:tmpl w:val="9A6EDA66"/>
    <w:lvl w:ilvl="0" w:tplc="F77E349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3B3F3141"/>
    <w:multiLevelType w:val="hybridMultilevel"/>
    <w:tmpl w:val="36A4C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EB74F9E"/>
    <w:multiLevelType w:val="hybridMultilevel"/>
    <w:tmpl w:val="57F49EC6"/>
    <w:lvl w:ilvl="0" w:tplc="285EF2A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6C733EBC"/>
    <w:multiLevelType w:val="hybridMultilevel"/>
    <w:tmpl w:val="1F1E3A70"/>
    <w:lvl w:ilvl="0" w:tplc="ADDEA88A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4">
    <w:nsid w:val="797D1118"/>
    <w:multiLevelType w:val="hybridMultilevel"/>
    <w:tmpl w:val="CA86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64"/>
    <w:rsid w:val="00001164"/>
    <w:rsid w:val="00006716"/>
    <w:rsid w:val="00025F26"/>
    <w:rsid w:val="000260AB"/>
    <w:rsid w:val="000A7A0B"/>
    <w:rsid w:val="000C4704"/>
    <w:rsid w:val="0014240F"/>
    <w:rsid w:val="00185BD9"/>
    <w:rsid w:val="00194862"/>
    <w:rsid w:val="001A4532"/>
    <w:rsid w:val="001B1230"/>
    <w:rsid w:val="001B77DD"/>
    <w:rsid w:val="001C6753"/>
    <w:rsid w:val="001E5DC6"/>
    <w:rsid w:val="001E74C1"/>
    <w:rsid w:val="001F37F6"/>
    <w:rsid w:val="00215647"/>
    <w:rsid w:val="00223075"/>
    <w:rsid w:val="00230DDE"/>
    <w:rsid w:val="00251F30"/>
    <w:rsid w:val="00254509"/>
    <w:rsid w:val="00261BF6"/>
    <w:rsid w:val="002649D5"/>
    <w:rsid w:val="00297F90"/>
    <w:rsid w:val="002C7160"/>
    <w:rsid w:val="003524F2"/>
    <w:rsid w:val="00372258"/>
    <w:rsid w:val="003D203A"/>
    <w:rsid w:val="003D52FE"/>
    <w:rsid w:val="00411B0B"/>
    <w:rsid w:val="00420267"/>
    <w:rsid w:val="00484124"/>
    <w:rsid w:val="004940E1"/>
    <w:rsid w:val="004B0E6C"/>
    <w:rsid w:val="00586593"/>
    <w:rsid w:val="005C596F"/>
    <w:rsid w:val="005D2E0E"/>
    <w:rsid w:val="005E618F"/>
    <w:rsid w:val="005F4199"/>
    <w:rsid w:val="005F6ACA"/>
    <w:rsid w:val="00625D6A"/>
    <w:rsid w:val="00626FC3"/>
    <w:rsid w:val="00653481"/>
    <w:rsid w:val="006D108F"/>
    <w:rsid w:val="006F19CD"/>
    <w:rsid w:val="00771EC5"/>
    <w:rsid w:val="00787C63"/>
    <w:rsid w:val="007C445F"/>
    <w:rsid w:val="007E6839"/>
    <w:rsid w:val="00814064"/>
    <w:rsid w:val="008322ED"/>
    <w:rsid w:val="00841ECF"/>
    <w:rsid w:val="00857953"/>
    <w:rsid w:val="0087414F"/>
    <w:rsid w:val="00883A02"/>
    <w:rsid w:val="00885754"/>
    <w:rsid w:val="008A49CC"/>
    <w:rsid w:val="008C25B7"/>
    <w:rsid w:val="008E6265"/>
    <w:rsid w:val="00906D8A"/>
    <w:rsid w:val="00917711"/>
    <w:rsid w:val="00932251"/>
    <w:rsid w:val="009635F6"/>
    <w:rsid w:val="009B347B"/>
    <w:rsid w:val="009D2D24"/>
    <w:rsid w:val="009E037D"/>
    <w:rsid w:val="00A10B1F"/>
    <w:rsid w:val="00A3575E"/>
    <w:rsid w:val="00A37A41"/>
    <w:rsid w:val="00A50E69"/>
    <w:rsid w:val="00A53B83"/>
    <w:rsid w:val="00A70CD9"/>
    <w:rsid w:val="00AA052F"/>
    <w:rsid w:val="00AC037A"/>
    <w:rsid w:val="00AC185B"/>
    <w:rsid w:val="00AC3842"/>
    <w:rsid w:val="00AD2C6E"/>
    <w:rsid w:val="00AE22FC"/>
    <w:rsid w:val="00B16D46"/>
    <w:rsid w:val="00B25417"/>
    <w:rsid w:val="00B25868"/>
    <w:rsid w:val="00B25BED"/>
    <w:rsid w:val="00B27B6B"/>
    <w:rsid w:val="00B36924"/>
    <w:rsid w:val="00BF2D87"/>
    <w:rsid w:val="00BF7EF5"/>
    <w:rsid w:val="00C83F81"/>
    <w:rsid w:val="00CE4FB9"/>
    <w:rsid w:val="00CF655A"/>
    <w:rsid w:val="00D043D3"/>
    <w:rsid w:val="00D13C20"/>
    <w:rsid w:val="00D82D0E"/>
    <w:rsid w:val="00DC4536"/>
    <w:rsid w:val="00E17A57"/>
    <w:rsid w:val="00E37226"/>
    <w:rsid w:val="00E92625"/>
    <w:rsid w:val="00E95178"/>
    <w:rsid w:val="00EA20FA"/>
    <w:rsid w:val="00EB0A5B"/>
    <w:rsid w:val="00EB3F6A"/>
    <w:rsid w:val="00F05FA7"/>
    <w:rsid w:val="00F3257C"/>
    <w:rsid w:val="00F36E5A"/>
    <w:rsid w:val="00F51612"/>
    <w:rsid w:val="00F54BA8"/>
    <w:rsid w:val="00F62C36"/>
    <w:rsid w:val="00F747A7"/>
    <w:rsid w:val="00F97F7E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E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1240</TotalTime>
  <Pages>10</Pages>
  <Words>1312</Words>
  <Characters>7485</Characters>
  <Application>Microsoft Office Outlook</Application>
  <DocSecurity>0</DocSecurity>
  <Lines>0</Lines>
  <Paragraphs>0</Paragraphs>
  <ScaleCrop>false</ScaleCrop>
  <Company>Школа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Библиотека</cp:lastModifiedBy>
  <cp:revision>42</cp:revision>
  <dcterms:created xsi:type="dcterms:W3CDTF">2016-01-03T16:10:00Z</dcterms:created>
  <dcterms:modified xsi:type="dcterms:W3CDTF">2018-10-31T14:59:00Z</dcterms:modified>
</cp:coreProperties>
</file>