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853"/>
      </w:tblGrid>
      <w:tr w:rsidR="00A35745" w:rsidRPr="00C556DB">
        <w:tc>
          <w:tcPr>
            <w:tcW w:w="9853" w:type="dxa"/>
          </w:tcPr>
          <w:p w:rsidR="00A35745" w:rsidRPr="005D134D" w:rsidRDefault="00A35745" w:rsidP="005D1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  <w:p w:rsidR="00A35745" w:rsidRDefault="00A35745" w:rsidP="005D13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745" w:rsidRDefault="00A35745" w:rsidP="005D13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Архангельск» </w:t>
            </w:r>
          </w:p>
          <w:p w:rsidR="00A35745" w:rsidRPr="005D134D" w:rsidRDefault="00A35745" w:rsidP="005D13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 школа №20»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Лозиняк Ю.С.</w:t>
            </w:r>
          </w:p>
        </w:tc>
      </w:tr>
    </w:tbl>
    <w:p w:rsidR="00A35745" w:rsidRPr="00A07DCC" w:rsidRDefault="00A35745" w:rsidP="00A07DC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35745" w:rsidRPr="00A07DCC" w:rsidRDefault="00A35745" w:rsidP="00A07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государственной итоговой аттестации </w:t>
      </w: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 образовательным программам основного общего образования</w:t>
      </w:r>
      <w:r w:rsidRPr="00A07D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5745" w:rsidRPr="00A07DCC" w:rsidRDefault="00A35745" w:rsidP="00A07D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35745" w:rsidRPr="00A07DCC" w:rsidRDefault="00A35745" w:rsidP="00A07D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07DCC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 Имя Отчество)</w:t>
      </w:r>
    </w:p>
    <w:p w:rsidR="00A35745" w:rsidRPr="00A07DCC" w:rsidRDefault="00A35745" w:rsidP="00A0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>обучающийся ______ класса, прошу зарегистрировать меня на участие в государственной итоговой аттестации по образовательным программам основного общего образования               по следующим предметам в соответствии с указанными формами:</w:t>
      </w:r>
    </w:p>
    <w:p w:rsidR="00A35745" w:rsidRPr="00A07DCC" w:rsidRDefault="00A35745" w:rsidP="00A0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A07D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Обязательные экзамены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5"/>
        <w:gridCol w:w="4490"/>
      </w:tblGrid>
      <w:tr w:rsidR="00A35745" w:rsidRPr="00C556DB">
        <w:tc>
          <w:tcPr>
            <w:tcW w:w="5255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4490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(ОГЭ, ГВЭ)</w:t>
            </w:r>
          </w:p>
        </w:tc>
      </w:tr>
      <w:tr w:rsidR="00A35745" w:rsidRPr="00C556DB">
        <w:tc>
          <w:tcPr>
            <w:tcW w:w="5255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90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745" w:rsidRPr="00C556DB">
        <w:tc>
          <w:tcPr>
            <w:tcW w:w="5255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90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5745" w:rsidRPr="00A07DCC" w:rsidRDefault="00A35745" w:rsidP="00A07DC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35745" w:rsidRPr="00A07DCC" w:rsidRDefault="00A35745" w:rsidP="00A0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Экзамены по выбору по двум учебным предметам в следующей форме</w:t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1"/>
        <w:gridCol w:w="4469"/>
      </w:tblGrid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 по выбору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(ОГЭ, ГВЭ)</w:t>
            </w: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(указать, какой)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5251" w:type="dxa"/>
          </w:tcPr>
          <w:p w:rsidR="00A35745" w:rsidRPr="00A07DCC" w:rsidRDefault="00A35745" w:rsidP="00A07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>
        <w:tc>
          <w:tcPr>
            <w:tcW w:w="9720" w:type="dxa"/>
            <w:gridSpan w:val="2"/>
          </w:tcPr>
          <w:p w:rsidR="00A35745" w:rsidRPr="00A07DCC" w:rsidRDefault="00A35745" w:rsidP="00A07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</w:t>
            </w:r>
          </w:p>
        </w:tc>
      </w:tr>
    </w:tbl>
    <w:tbl>
      <w:tblPr>
        <w:tblpPr w:leftFromText="180" w:rightFromText="180" w:vertAnchor="text" w:horzAnchor="page" w:tblpX="1581" w:tblpY="239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A35745" w:rsidRPr="00C556DB">
        <w:trPr>
          <w:trHeight w:val="397"/>
        </w:trPr>
        <w:tc>
          <w:tcPr>
            <w:tcW w:w="2001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5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0" w:type="dxa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A07DCC">
      <w:pPr>
        <w:spacing w:before="24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A07DC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5432"/>
      </w:tblGrid>
      <w:tr w:rsidR="00A35745" w:rsidRPr="00C556DB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432" w:type="dxa"/>
            <w:tcBorders>
              <w:top w:val="nil"/>
              <w:left w:val="nil"/>
              <w:right w:val="nil"/>
            </w:tcBorders>
          </w:tcPr>
          <w:p w:rsidR="00A35745" w:rsidRPr="00A07DCC" w:rsidRDefault="00A35745" w:rsidP="00A07DC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A07DCC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65" w:tblpY="-47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360"/>
        <w:gridCol w:w="360"/>
        <w:gridCol w:w="360"/>
        <w:gridCol w:w="360"/>
        <w:gridCol w:w="877"/>
        <w:gridCol w:w="962"/>
        <w:gridCol w:w="315"/>
        <w:gridCol w:w="360"/>
        <w:gridCol w:w="360"/>
        <w:gridCol w:w="360"/>
        <w:gridCol w:w="360"/>
        <w:gridCol w:w="360"/>
      </w:tblGrid>
      <w:tr w:rsidR="00A35745" w:rsidRPr="00C556DB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60" w:type="dxa"/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5" w:type="dxa"/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35745" w:rsidRPr="00A07DCC" w:rsidRDefault="00A35745" w:rsidP="00A0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A07DCC">
      <w:pPr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A07DCC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5D134D" w:rsidRDefault="00A35745" w:rsidP="00E400A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Документ, подтверждающий право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 участие в ГВЭ (заключение </w:t>
      </w:r>
      <w:r w:rsidRPr="005D134D">
        <w:rPr>
          <w:rFonts w:ascii="Times New Roman" w:hAnsi="Times New Roman" w:cs="Times New Roman"/>
          <w:sz w:val="20"/>
          <w:szCs w:val="20"/>
          <w:lang w:eastAsia="ru-RU"/>
        </w:rPr>
        <w:t>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5D134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5D134D">
        <w:rPr>
          <w:rFonts w:ascii="Times New Roman" w:hAnsi="Times New Roman" w:cs="Times New Roman"/>
          <w:sz w:val="20"/>
          <w:szCs w:val="20"/>
          <w:lang w:eastAsia="ru-RU"/>
        </w:rPr>
        <w:t>для обучающихся детей-инвалидов и инвалидов) ________________________________________________________________________________</w:t>
      </w:r>
    </w:p>
    <w:p w:rsidR="00A35745" w:rsidRPr="005D134D" w:rsidRDefault="00A35745" w:rsidP="00A07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(реквизиты документа)</w:t>
      </w:r>
    </w:p>
    <w:p w:rsidR="00A35745" w:rsidRPr="00A07DCC" w:rsidRDefault="00A35745" w:rsidP="00A07D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35745" w:rsidRPr="005D134D" w:rsidRDefault="00A35745" w:rsidP="00A07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в порядке, установленном Федеральным законом от 27 июля 2006 г. № 152-ФЗ «О персональных данных».</w:t>
      </w:r>
    </w:p>
    <w:p w:rsidR="00A35745" w:rsidRPr="005D134D" w:rsidRDefault="00A35745" w:rsidP="00A07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С положением о Порядке проведения государственной итоговой аттестации по образовательным программам основного общего образования  (приказ Минобрнауки России от 25 декабря 2013 года № 1394) ознакомлен(а).</w:t>
      </w:r>
    </w:p>
    <w:p w:rsidR="00A35745" w:rsidRPr="00A07DCC" w:rsidRDefault="00A35745" w:rsidP="00A07DC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обучающегося </w:t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____________/____________________________</w:t>
      </w:r>
    </w:p>
    <w:p w:rsidR="00A35745" w:rsidRPr="00A07DCC" w:rsidRDefault="00A35745" w:rsidP="00A07DC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A35745" w:rsidRPr="00C556DB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A07DCC">
      <w:pPr>
        <w:spacing w:after="0" w:line="240" w:lineRule="auto"/>
        <w:ind w:left="393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A35745" w:rsidRPr="00A07DCC" w:rsidRDefault="00A35745" w:rsidP="00A07DCC">
      <w:pPr>
        <w:spacing w:after="0" w:line="240" w:lineRule="auto"/>
        <w:ind w:left="3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A07DC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  <w:t>об ознакомлении с заявлением ____________/____________________________</w:t>
      </w:r>
    </w:p>
    <w:p w:rsidR="00A35745" w:rsidRPr="00A07DCC" w:rsidRDefault="00A35745" w:rsidP="00A07DC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 Имя Отчество)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  <w:gridCol w:w="5143"/>
      </w:tblGrid>
      <w:tr w:rsidR="00A35745" w:rsidRPr="00C556DB" w:rsidTr="005D134D">
        <w:trPr>
          <w:gridAfter w:val="1"/>
          <w:wAfter w:w="5143" w:type="dxa"/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7DC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5D1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10"/>
          </w:tcPr>
          <w:p w:rsidR="00A35745" w:rsidRPr="005D134D" w:rsidRDefault="00A35745" w:rsidP="00A04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1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  <w:p w:rsidR="00A35745" w:rsidRDefault="00A35745" w:rsidP="00A0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745" w:rsidRDefault="00A35745" w:rsidP="00A0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Архангельск» </w:t>
            </w:r>
          </w:p>
          <w:p w:rsidR="00A35745" w:rsidRPr="005D134D" w:rsidRDefault="00A35745" w:rsidP="00A04F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 школа №20»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Лозиняк Ю.С.</w:t>
            </w:r>
          </w:p>
        </w:tc>
      </w:tr>
    </w:tbl>
    <w:p w:rsidR="00A35745" w:rsidRPr="00A07DCC" w:rsidRDefault="00A35745" w:rsidP="005D134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35745" w:rsidRPr="00A07DCC" w:rsidRDefault="00A35745" w:rsidP="005D1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государственной итоговой аттестации </w:t>
      </w: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 образовательным программам основного общего образования</w:t>
      </w:r>
      <w:r w:rsidRPr="00A07D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35745" w:rsidRPr="00A07DCC" w:rsidRDefault="00A35745" w:rsidP="005D13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35745" w:rsidRPr="00A07DCC" w:rsidRDefault="00A35745" w:rsidP="005D13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07DCC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 Имя Отчество)</w:t>
      </w:r>
    </w:p>
    <w:p w:rsidR="00A35745" w:rsidRPr="00A07DCC" w:rsidRDefault="00A35745" w:rsidP="005D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>обучающийся ______ класса, прошу зарегистрировать меня на участие в государственной итоговой аттестации по образовательным программам основного общего образования               по следующим предметам в соответствии с указанными формами:</w:t>
      </w:r>
    </w:p>
    <w:p w:rsidR="00A35745" w:rsidRPr="00A07DCC" w:rsidRDefault="00A35745" w:rsidP="005D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5D13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Обязательные экзамены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5"/>
        <w:gridCol w:w="4490"/>
      </w:tblGrid>
      <w:tr w:rsidR="00A35745" w:rsidRPr="00C556DB" w:rsidTr="00A04FF9">
        <w:tc>
          <w:tcPr>
            <w:tcW w:w="5255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4490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(ОГЭ, ГВЭ)</w:t>
            </w:r>
          </w:p>
        </w:tc>
      </w:tr>
      <w:tr w:rsidR="00A35745" w:rsidRPr="00C556DB" w:rsidTr="00A04FF9">
        <w:tc>
          <w:tcPr>
            <w:tcW w:w="5255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90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745" w:rsidRPr="00C556DB" w:rsidTr="00A04FF9">
        <w:tc>
          <w:tcPr>
            <w:tcW w:w="5255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90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5745" w:rsidRPr="00A07DCC" w:rsidRDefault="00A35745" w:rsidP="005D134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35745" w:rsidRPr="00A07DCC" w:rsidRDefault="00A35745" w:rsidP="005D1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Экзамены по выбору по двум учебным предметам в следующей форме</w:t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1"/>
        <w:gridCol w:w="4469"/>
      </w:tblGrid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 по выбору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(ОГЭ, ГВЭ)</w:t>
            </w: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(указать, какой)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5251" w:type="dxa"/>
          </w:tcPr>
          <w:p w:rsidR="00A35745" w:rsidRPr="00A07DCC" w:rsidRDefault="00A35745" w:rsidP="00A0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45" w:rsidRPr="00C556DB" w:rsidTr="00A04FF9">
        <w:tc>
          <w:tcPr>
            <w:tcW w:w="9720" w:type="dxa"/>
            <w:gridSpan w:val="2"/>
          </w:tcPr>
          <w:p w:rsidR="00A35745" w:rsidRPr="00A07DCC" w:rsidRDefault="00A35745" w:rsidP="00A0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документально)</w:t>
            </w:r>
          </w:p>
        </w:tc>
      </w:tr>
    </w:tbl>
    <w:tbl>
      <w:tblPr>
        <w:tblpPr w:leftFromText="180" w:rightFromText="180" w:vertAnchor="text" w:horzAnchor="page" w:tblpX="1581" w:tblpY="239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605"/>
        <w:gridCol w:w="606"/>
        <w:gridCol w:w="605"/>
        <w:gridCol w:w="606"/>
        <w:gridCol w:w="606"/>
        <w:gridCol w:w="605"/>
        <w:gridCol w:w="606"/>
        <w:gridCol w:w="606"/>
        <w:gridCol w:w="513"/>
        <w:gridCol w:w="741"/>
        <w:gridCol w:w="570"/>
      </w:tblGrid>
      <w:tr w:rsidR="00A35745" w:rsidRPr="00C556DB" w:rsidTr="00A04FF9">
        <w:trPr>
          <w:trHeight w:val="397"/>
        </w:trPr>
        <w:tc>
          <w:tcPr>
            <w:tcW w:w="2001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5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70" w:type="dxa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5D134D">
      <w:pPr>
        <w:spacing w:before="240"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5D134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5432"/>
      </w:tblGrid>
      <w:tr w:rsidR="00A35745" w:rsidRPr="00C556DB" w:rsidTr="00A04FF9">
        <w:trPr>
          <w:trHeight w:val="397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432" w:type="dxa"/>
            <w:tcBorders>
              <w:top w:val="nil"/>
              <w:left w:val="nil"/>
              <w:right w:val="nil"/>
            </w:tcBorders>
          </w:tcPr>
          <w:p w:rsidR="00A35745" w:rsidRPr="00A07DCC" w:rsidRDefault="00A35745" w:rsidP="00A04FF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5D134D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65" w:tblpY="-47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360"/>
        <w:gridCol w:w="360"/>
        <w:gridCol w:w="360"/>
        <w:gridCol w:w="360"/>
        <w:gridCol w:w="877"/>
        <w:gridCol w:w="962"/>
        <w:gridCol w:w="315"/>
        <w:gridCol w:w="360"/>
        <w:gridCol w:w="360"/>
        <w:gridCol w:w="360"/>
        <w:gridCol w:w="360"/>
        <w:gridCol w:w="360"/>
      </w:tblGrid>
      <w:tr w:rsidR="00A35745" w:rsidRPr="00C556DB" w:rsidTr="00A04FF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60" w:type="dxa"/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5" w:type="dxa"/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A35745" w:rsidRPr="00A07DCC" w:rsidRDefault="00A35745" w:rsidP="00A0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5D134D">
      <w:pPr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5D134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5D134D" w:rsidRDefault="00A35745" w:rsidP="00E400A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Документ, подтверждающий право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 участие в ГВЭ (заключение </w:t>
      </w:r>
      <w:r w:rsidRPr="005D134D">
        <w:rPr>
          <w:rFonts w:ascii="Times New Roman" w:hAnsi="Times New Roman" w:cs="Times New Roman"/>
          <w:sz w:val="20"/>
          <w:szCs w:val="20"/>
          <w:lang w:eastAsia="ru-RU"/>
        </w:rPr>
        <w:t>психолого-медико-педагогической комиссии - для обучающихся с ограниченными возможностями здоровья, справка, подтверждающей факт установления инвалидности, выданной федеральным государственным учреждением медико-социальной экспертизы,</w:t>
      </w:r>
      <w:r w:rsidRPr="005D134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5D134D">
        <w:rPr>
          <w:rFonts w:ascii="Times New Roman" w:hAnsi="Times New Roman" w:cs="Times New Roman"/>
          <w:sz w:val="20"/>
          <w:szCs w:val="20"/>
          <w:lang w:eastAsia="ru-RU"/>
        </w:rPr>
        <w:t>для обучающихся детей-инвалидов и инвалидов) ________________________________________________________________________________</w:t>
      </w:r>
    </w:p>
    <w:p w:rsidR="00A35745" w:rsidRPr="005D134D" w:rsidRDefault="00A35745" w:rsidP="005D13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(реквизиты документа)</w:t>
      </w:r>
    </w:p>
    <w:p w:rsidR="00A35745" w:rsidRPr="00A07DCC" w:rsidRDefault="00A35745" w:rsidP="005D13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35745" w:rsidRPr="005D134D" w:rsidRDefault="00A35745" w:rsidP="005D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в порядке, установленном Федеральным законом от 27 июля 2006 г. № 152-ФЗ «О персональных данных».</w:t>
      </w:r>
    </w:p>
    <w:p w:rsidR="00A35745" w:rsidRPr="005D134D" w:rsidRDefault="00A35745" w:rsidP="005D13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134D">
        <w:rPr>
          <w:rFonts w:ascii="Times New Roman" w:hAnsi="Times New Roman" w:cs="Times New Roman"/>
          <w:sz w:val="20"/>
          <w:szCs w:val="20"/>
          <w:lang w:eastAsia="ru-RU"/>
        </w:rPr>
        <w:t>С положением о Порядке проведения государственной итоговой аттестации по образовательным программам основного общего образования  (приказ Минобрнауки России от 25 декабря 2013 года № 1394) ознакомлен(а).</w:t>
      </w:r>
    </w:p>
    <w:p w:rsidR="00A35745" w:rsidRPr="00A07DCC" w:rsidRDefault="00A35745" w:rsidP="005D134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обучающегося </w:t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____________/____________________________</w:t>
      </w:r>
    </w:p>
    <w:p w:rsidR="00A35745" w:rsidRPr="00A07DCC" w:rsidRDefault="00A35745" w:rsidP="005D134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 Имя Отчество)</w:t>
      </w:r>
    </w:p>
    <w:tbl>
      <w:tblPr>
        <w:tblpPr w:leftFromText="180" w:rightFromText="180" w:vertAnchor="text" w:horzAnchor="margin" w:tblpX="102" w:tblpY="60"/>
        <w:tblW w:w="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A35745" w:rsidRPr="00C556DB" w:rsidTr="00A04FF9">
        <w:trPr>
          <w:trHeight w:val="397"/>
        </w:trPr>
        <w:tc>
          <w:tcPr>
            <w:tcW w:w="761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Pr="00A07DCC" w:rsidRDefault="00A35745" w:rsidP="005D134D">
      <w:pPr>
        <w:spacing w:after="0" w:line="240" w:lineRule="auto"/>
        <w:ind w:left="393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A35745" w:rsidRPr="00A07DCC" w:rsidRDefault="00A35745" w:rsidP="005D134D">
      <w:pPr>
        <w:spacing w:after="0" w:line="240" w:lineRule="auto"/>
        <w:ind w:left="3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745" w:rsidRPr="00A07DCC" w:rsidRDefault="00A35745" w:rsidP="005D134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7DCC">
        <w:rPr>
          <w:rFonts w:ascii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Pr="00A07DCC">
        <w:rPr>
          <w:rFonts w:ascii="Times New Roman" w:hAnsi="Times New Roman" w:cs="Times New Roman"/>
          <w:sz w:val="24"/>
          <w:szCs w:val="24"/>
          <w:lang w:eastAsia="ru-RU"/>
        </w:rPr>
        <w:tab/>
        <w:t>об ознакомлении с заявлением ____________/____________________________</w:t>
      </w:r>
    </w:p>
    <w:p w:rsidR="00A35745" w:rsidRPr="00A07DCC" w:rsidRDefault="00A35745" w:rsidP="005D134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A07DC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A07DC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Фамилия Имя Отчество)</w:t>
      </w:r>
    </w:p>
    <w:tbl>
      <w:tblPr>
        <w:tblW w:w="4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00"/>
        <w:gridCol w:w="502"/>
        <w:gridCol w:w="501"/>
        <w:gridCol w:w="502"/>
        <w:gridCol w:w="502"/>
        <w:gridCol w:w="501"/>
        <w:gridCol w:w="502"/>
        <w:gridCol w:w="502"/>
      </w:tblGrid>
      <w:tr w:rsidR="00A35745" w:rsidRPr="00C556DB" w:rsidTr="00A04FF9">
        <w:trPr>
          <w:trHeight w:val="397"/>
        </w:trPr>
        <w:tc>
          <w:tcPr>
            <w:tcW w:w="698" w:type="dxa"/>
            <w:tcBorders>
              <w:top w:val="nil"/>
              <w:left w:val="nil"/>
              <w:bottom w:val="nil"/>
            </w:tcBorders>
            <w:vAlign w:val="center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7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0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A35745" w:rsidRPr="00A07DCC" w:rsidRDefault="00A35745" w:rsidP="00A04FF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45" w:rsidRDefault="00A35745" w:rsidP="005D134D"/>
    <w:sectPr w:rsidR="00A35745" w:rsidSect="005D134D"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CC"/>
    <w:rsid w:val="000C308D"/>
    <w:rsid w:val="005D134D"/>
    <w:rsid w:val="00630A4C"/>
    <w:rsid w:val="0065347D"/>
    <w:rsid w:val="00693043"/>
    <w:rsid w:val="00773DB2"/>
    <w:rsid w:val="00913B95"/>
    <w:rsid w:val="00A04FF9"/>
    <w:rsid w:val="00A07DCC"/>
    <w:rsid w:val="00A35745"/>
    <w:rsid w:val="00C556DB"/>
    <w:rsid w:val="00E4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B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7D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712</Words>
  <Characters>4065</Characters>
  <Application>Microsoft Office Outlook</Application>
  <DocSecurity>0</DocSecurity>
  <Lines>0</Lines>
  <Paragraphs>0</Paragraphs>
  <ScaleCrop>false</ScaleCrop>
  <Company>школа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Христов Максим Тодоров</dc:creator>
  <cp:keywords/>
  <dc:description/>
  <cp:lastModifiedBy>Миронова</cp:lastModifiedBy>
  <cp:revision>3</cp:revision>
  <dcterms:created xsi:type="dcterms:W3CDTF">2015-11-26T10:07:00Z</dcterms:created>
  <dcterms:modified xsi:type="dcterms:W3CDTF">2015-12-12T15:17:00Z</dcterms:modified>
</cp:coreProperties>
</file>